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D6574" w14:textId="77777777" w:rsidR="003F4F21" w:rsidRDefault="003F4F21" w:rsidP="00C3153B">
      <w:pPr>
        <w:spacing w:after="0" w:line="240" w:lineRule="auto"/>
        <w:jc w:val="both"/>
      </w:pPr>
    </w:p>
    <w:p w14:paraId="6E8A08DA" w14:textId="77777777" w:rsidR="003F6566" w:rsidRPr="003F4F21" w:rsidRDefault="003F6566" w:rsidP="00C3153B">
      <w:pPr>
        <w:spacing w:after="0" w:line="240" w:lineRule="auto"/>
        <w:jc w:val="both"/>
      </w:pPr>
    </w:p>
    <w:p w14:paraId="40827ABF" w14:textId="77777777" w:rsidR="0083294F" w:rsidRDefault="0083294F" w:rsidP="0083294F"/>
    <w:p w14:paraId="68ABCC6C" w14:textId="242C5B13" w:rsidR="00BE6EE2" w:rsidRPr="00BE6EE2" w:rsidRDefault="00EB52DA" w:rsidP="00BE6EE2">
      <w:pPr>
        <w:rPr>
          <w:b/>
          <w:sz w:val="28"/>
          <w:szCs w:val="28"/>
        </w:rPr>
      </w:pPr>
      <w:r>
        <w:rPr>
          <w:b/>
          <w:sz w:val="28"/>
          <w:szCs w:val="28"/>
        </w:rPr>
        <w:t xml:space="preserve">AGW </w:t>
      </w:r>
      <w:r w:rsidR="00BE6EE2" w:rsidRPr="00BE6EE2">
        <w:rPr>
          <w:b/>
          <w:sz w:val="28"/>
          <w:szCs w:val="28"/>
        </w:rPr>
        <w:t xml:space="preserve">Single ingredient product specification form </w:t>
      </w:r>
      <w:r>
        <w:rPr>
          <w:b/>
          <w:sz w:val="28"/>
          <w:szCs w:val="28"/>
        </w:rPr>
        <w:t>(SIPS)</w:t>
      </w:r>
    </w:p>
    <w:p w14:paraId="21CE3FAD" w14:textId="77777777" w:rsidR="00BE6EE2" w:rsidRPr="00BE6EE2" w:rsidRDefault="00BE6EE2" w:rsidP="00BE6EE2">
      <w:pPr>
        <w:rPr>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536"/>
        <w:gridCol w:w="1418"/>
        <w:gridCol w:w="2977"/>
        <w:gridCol w:w="708"/>
        <w:gridCol w:w="426"/>
      </w:tblGrid>
      <w:tr w:rsidR="00BE6EE2" w:rsidRPr="00BE6EE2" w14:paraId="79E0118A" w14:textId="77777777" w:rsidTr="00855108">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6D8DAB" w14:textId="77777777" w:rsidR="00BE6EE2" w:rsidRPr="00BE6EE2" w:rsidRDefault="00BE6EE2" w:rsidP="00BE6EE2">
            <w:pPr>
              <w:rPr>
                <w:b/>
              </w:rPr>
            </w:pPr>
            <w:r w:rsidRPr="00BE6EE2">
              <w:rPr>
                <w:b/>
              </w:rPr>
              <w:t>Company name</w:t>
            </w:r>
          </w:p>
        </w:tc>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5E086FB" w14:textId="77777777" w:rsidR="00BE6EE2" w:rsidRPr="00BE6EE2" w:rsidRDefault="00BE6EE2" w:rsidP="00BE6EE2">
            <w:r w:rsidRPr="00BE6EE2">
              <w:fldChar w:fldCharType="begin">
                <w:ffData>
                  <w:name w:val="Text203"/>
                  <w:enabled/>
                  <w:calcOnExit w:val="0"/>
                  <w:textInput/>
                </w:ffData>
              </w:fldChar>
            </w:r>
            <w:bookmarkStart w:id="0" w:name="Text20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0"/>
          </w:p>
        </w:tc>
        <w:tc>
          <w:tcPr>
            <w:tcW w:w="29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A704F5" w14:textId="0B2A954D" w:rsidR="00BE6EE2" w:rsidRPr="00BE6EE2" w:rsidRDefault="00EB52DA" w:rsidP="00BE6EE2">
            <w:pPr>
              <w:rPr>
                <w:b/>
              </w:rPr>
            </w:pPr>
            <w:r>
              <w:rPr>
                <w:b/>
              </w:rPr>
              <w:t>Date</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F75EBB3" w14:textId="77777777" w:rsidR="00BE6EE2" w:rsidRPr="00BE6EE2" w:rsidRDefault="00BE6EE2" w:rsidP="00BE6EE2">
            <w:r w:rsidRPr="00BE6EE2">
              <w:fldChar w:fldCharType="begin">
                <w:ffData>
                  <w:name w:val="Text301"/>
                  <w:enabled/>
                  <w:calcOnExit w:val="0"/>
                  <w:textInput/>
                </w:ffData>
              </w:fldChar>
            </w:r>
            <w:bookmarkStart w:id="1" w:name="Text301"/>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
          </w:p>
        </w:tc>
      </w:tr>
      <w:tr w:rsidR="00BE6EE2" w:rsidRPr="00BE6EE2" w14:paraId="1A98CBBD" w14:textId="77777777" w:rsidTr="00855108">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0DD38B" w14:textId="77777777" w:rsidR="00BE6EE2" w:rsidRPr="00BE6EE2" w:rsidRDefault="00BE6EE2" w:rsidP="00BE6EE2">
            <w:pPr>
              <w:rPr>
                <w:b/>
              </w:rPr>
            </w:pPr>
            <w:r w:rsidRPr="00BE6EE2">
              <w:rPr>
                <w:b/>
              </w:rPr>
              <w:t>Company address</w:t>
            </w:r>
          </w:p>
        </w:tc>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1795170" w14:textId="77777777" w:rsidR="00BE6EE2" w:rsidRPr="00BE6EE2" w:rsidRDefault="00BE6EE2" w:rsidP="00BE6EE2">
            <w:r w:rsidRPr="00BE6EE2">
              <w:fldChar w:fldCharType="begin">
                <w:ffData>
                  <w:name w:val="Text203"/>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29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61CA3" w14:textId="77777777" w:rsidR="00BE6EE2" w:rsidRPr="00BE6EE2" w:rsidRDefault="00BE6EE2" w:rsidP="00BE6EE2">
            <w:pPr>
              <w:rPr>
                <w:b/>
              </w:rPr>
            </w:pPr>
            <w:r w:rsidRPr="00BE6EE2">
              <w:rPr>
                <w:b/>
              </w:rPr>
              <w:t>Form number (optional)</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4F58915" w14:textId="77777777" w:rsidR="00BE6EE2" w:rsidRPr="00BE6EE2" w:rsidRDefault="00BE6EE2" w:rsidP="00BE6EE2">
            <w:r w:rsidRPr="00BE6EE2">
              <w:fldChar w:fldCharType="begin">
                <w:ffData>
                  <w:name w:val="Text302"/>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r>
      <w:tr w:rsidR="00BE6EE2" w:rsidRPr="00BE6EE2" w14:paraId="79EE25CD" w14:textId="77777777" w:rsidTr="00855108">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CCD4B8" w14:textId="77777777" w:rsidR="00BE6EE2" w:rsidRPr="00BE6EE2" w:rsidRDefault="00BE6EE2" w:rsidP="00BE6EE2">
            <w:pPr>
              <w:rPr>
                <w:b/>
              </w:rPr>
            </w:pPr>
            <w:r w:rsidRPr="00BE6EE2">
              <w:rPr>
                <w:b/>
              </w:rPr>
              <w:t>Are these products bulk or retail?</w:t>
            </w:r>
          </w:p>
        </w:tc>
        <w:tc>
          <w:tcPr>
            <w:tcW w:w="45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09867D" w14:textId="77777777" w:rsidR="00BE6EE2" w:rsidRPr="00BE6EE2" w:rsidRDefault="00BE6EE2" w:rsidP="00BE6EE2">
            <w:r w:rsidRPr="00BE6EE2">
              <w:fldChar w:fldCharType="begin">
                <w:ffData>
                  <w:name w:val="Text203"/>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5103" w:type="dxa"/>
            <w:gridSpan w:val="3"/>
            <w:tcBorders>
              <w:top w:val="single" w:sz="4" w:space="0" w:color="C0C0C0"/>
              <w:left w:val="single" w:sz="4" w:space="0" w:color="C0C0C0"/>
              <w:bottom w:val="single" w:sz="4" w:space="0" w:color="C0C0C0"/>
              <w:right w:val="nil"/>
            </w:tcBorders>
            <w:shd w:val="clear" w:color="auto" w:fill="auto"/>
            <w:vAlign w:val="center"/>
          </w:tcPr>
          <w:p w14:paraId="037935C4" w14:textId="1E166FF9" w:rsidR="00BE6EE2" w:rsidRPr="00BE6EE2" w:rsidRDefault="00BE6EE2" w:rsidP="00BE6EE2">
            <w:r w:rsidRPr="00BE6EE2">
              <w:t>This is an update of a previously submitted specification</w:t>
            </w:r>
            <w:r w:rsidR="00E24091">
              <w:t xml:space="preserve"> form</w:t>
            </w:r>
          </w:p>
        </w:tc>
        <w:tc>
          <w:tcPr>
            <w:tcW w:w="426" w:type="dxa"/>
            <w:tcBorders>
              <w:top w:val="single" w:sz="4" w:space="0" w:color="C0C0C0"/>
              <w:left w:val="nil"/>
              <w:bottom w:val="single" w:sz="4" w:space="0" w:color="C0C0C0"/>
              <w:right w:val="single" w:sz="4" w:space="0" w:color="C0C0C0"/>
            </w:tcBorders>
            <w:shd w:val="clear" w:color="auto" w:fill="auto"/>
            <w:vAlign w:val="center"/>
          </w:tcPr>
          <w:p w14:paraId="5C105733" w14:textId="77777777" w:rsidR="00BE6EE2" w:rsidRPr="00BE6EE2" w:rsidRDefault="00BE6EE2" w:rsidP="00BE6EE2">
            <w:r w:rsidRPr="00BE6EE2">
              <w:fldChar w:fldCharType="begin">
                <w:ffData>
                  <w:name w:val="Check18"/>
                  <w:enabled/>
                  <w:calcOnExit w:val="0"/>
                  <w:checkBox>
                    <w:sizeAuto/>
                    <w:default w:val="0"/>
                  </w:checkBox>
                </w:ffData>
              </w:fldChar>
            </w:r>
            <w:r w:rsidRPr="00BE6EE2">
              <w:instrText xml:space="preserve"> FORMCHECKBOX </w:instrText>
            </w:r>
            <w:r w:rsidR="00314912">
              <w:fldChar w:fldCharType="separate"/>
            </w:r>
            <w:r w:rsidRPr="00BE6EE2">
              <w:fldChar w:fldCharType="end"/>
            </w:r>
          </w:p>
        </w:tc>
      </w:tr>
    </w:tbl>
    <w:p w14:paraId="402D275A" w14:textId="1CA9DD89" w:rsidR="00BE6EE2" w:rsidRDefault="00BE6EE2" w:rsidP="00BE6EE2"/>
    <w:p w14:paraId="3BA488E4" w14:textId="32246E8B" w:rsidR="003E466C" w:rsidRDefault="003E466C" w:rsidP="00BE6EE2"/>
    <w:p w14:paraId="3AB18A8F" w14:textId="77777777" w:rsidR="003E466C" w:rsidRDefault="003E466C" w:rsidP="00BE6EE2"/>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2"/>
        <w:gridCol w:w="426"/>
      </w:tblGrid>
      <w:tr w:rsidR="003E466C" w:rsidRPr="00BE6EE2" w14:paraId="43527604" w14:textId="77777777" w:rsidTr="003444C3">
        <w:trPr>
          <w:trHeight w:val="397"/>
        </w:trPr>
        <w:tc>
          <w:tcPr>
            <w:tcW w:w="15168" w:type="dxa"/>
            <w:gridSpan w:val="2"/>
            <w:tcBorders>
              <w:top w:val="single" w:sz="4" w:space="0" w:color="C0C0C0"/>
              <w:left w:val="single" w:sz="4" w:space="0" w:color="C0C0C0"/>
              <w:bottom w:val="nil"/>
              <w:right w:val="single" w:sz="4" w:space="0" w:color="C0C0C0"/>
            </w:tcBorders>
            <w:shd w:val="clear" w:color="auto" w:fill="auto"/>
            <w:vAlign w:val="center"/>
          </w:tcPr>
          <w:p w14:paraId="3F29D80E" w14:textId="46E02040" w:rsidR="003E466C" w:rsidRPr="00BE6EE2" w:rsidRDefault="003E466C" w:rsidP="003444C3">
            <w:pPr>
              <w:rPr>
                <w:b/>
              </w:rPr>
            </w:pPr>
            <w:r w:rsidRPr="00BE6EE2">
              <w:rPr>
                <w:b/>
              </w:rPr>
              <w:t>If you are the brand</w:t>
            </w:r>
            <w:r>
              <w:rPr>
                <w:b/>
              </w:rPr>
              <w:t xml:space="preserve"> </w:t>
            </w:r>
            <w:r w:rsidRPr="00BE6EE2">
              <w:rPr>
                <w:b/>
              </w:rPr>
              <w:t>holder, and use another company to make this product(s) for you, please detail their name and address…</w:t>
            </w:r>
          </w:p>
        </w:tc>
      </w:tr>
      <w:tr w:rsidR="003E466C" w:rsidRPr="00BE6EE2" w14:paraId="3303B1C6" w14:textId="77777777" w:rsidTr="003444C3">
        <w:trPr>
          <w:trHeight w:val="1134"/>
        </w:trPr>
        <w:tc>
          <w:tcPr>
            <w:tcW w:w="15168" w:type="dxa"/>
            <w:gridSpan w:val="2"/>
            <w:tcBorders>
              <w:top w:val="nil"/>
              <w:left w:val="single" w:sz="4" w:space="0" w:color="C0C0C0"/>
              <w:bottom w:val="nil"/>
              <w:right w:val="single" w:sz="4" w:space="0" w:color="C0C0C0"/>
            </w:tcBorders>
            <w:shd w:val="clear" w:color="auto" w:fill="auto"/>
          </w:tcPr>
          <w:p w14:paraId="4D8644A1" w14:textId="77777777" w:rsidR="003E466C" w:rsidRPr="00BE6EE2" w:rsidRDefault="003E466C" w:rsidP="003444C3">
            <w:r w:rsidRPr="00BE6EE2">
              <w:fldChar w:fldCharType="begin">
                <w:ffData>
                  <w:name w:val="Text300"/>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r>
      <w:tr w:rsidR="003E466C" w:rsidRPr="00BE6EE2" w14:paraId="6C63AC91" w14:textId="77777777" w:rsidTr="003444C3">
        <w:trPr>
          <w:trHeight w:val="340"/>
        </w:trPr>
        <w:tc>
          <w:tcPr>
            <w:tcW w:w="14742" w:type="dxa"/>
            <w:tcBorders>
              <w:top w:val="nil"/>
              <w:left w:val="single" w:sz="4" w:space="0" w:color="C0C0C0"/>
              <w:bottom w:val="single" w:sz="4" w:space="0" w:color="C0C0C0"/>
              <w:right w:val="nil"/>
            </w:tcBorders>
            <w:shd w:val="clear" w:color="auto" w:fill="auto"/>
            <w:vAlign w:val="center"/>
          </w:tcPr>
          <w:p w14:paraId="2FC7D83D" w14:textId="26373EF6" w:rsidR="003E466C" w:rsidRPr="00BE6EE2" w:rsidRDefault="003E466C" w:rsidP="003444C3">
            <w:r w:rsidRPr="00BE6EE2">
              <w:rPr>
                <w:lang w:val="en-US"/>
              </w:rPr>
              <w:t>Please</w:t>
            </w:r>
            <w:r>
              <w:rPr>
                <w:lang w:val="en-US"/>
              </w:rPr>
              <w:t xml:space="preserve"> check </w:t>
            </w:r>
            <w:r w:rsidRPr="00BE6EE2">
              <w:rPr>
                <w:lang w:val="en-US"/>
              </w:rPr>
              <w:t>if your subcontractor intends to apply the</w:t>
            </w:r>
            <w:r>
              <w:rPr>
                <w:lang w:val="en-US"/>
              </w:rPr>
              <w:t xml:space="preserve"> AGW logo</w:t>
            </w:r>
            <w:r w:rsidRPr="00BE6EE2">
              <w:rPr>
                <w:lang w:val="en-US"/>
              </w:rPr>
              <w:t xml:space="preserve"> to this product(s)</w:t>
            </w:r>
          </w:p>
        </w:tc>
        <w:tc>
          <w:tcPr>
            <w:tcW w:w="426" w:type="dxa"/>
            <w:tcBorders>
              <w:top w:val="nil"/>
              <w:left w:val="nil"/>
              <w:bottom w:val="single" w:sz="4" w:space="0" w:color="C0C0C0"/>
              <w:right w:val="single" w:sz="4" w:space="0" w:color="C0C0C0"/>
            </w:tcBorders>
            <w:shd w:val="clear" w:color="auto" w:fill="auto"/>
            <w:vAlign w:val="center"/>
          </w:tcPr>
          <w:p w14:paraId="20BF77CD" w14:textId="77777777" w:rsidR="003E466C" w:rsidRPr="00BE6EE2" w:rsidRDefault="003E466C" w:rsidP="003444C3">
            <w:r w:rsidRPr="00BE6EE2">
              <w:fldChar w:fldCharType="begin">
                <w:ffData>
                  <w:name w:val="Check18"/>
                  <w:enabled/>
                  <w:calcOnExit w:val="0"/>
                  <w:checkBox>
                    <w:sizeAuto/>
                    <w:default w:val="0"/>
                  </w:checkBox>
                </w:ffData>
              </w:fldChar>
            </w:r>
            <w:r w:rsidRPr="00BE6EE2">
              <w:instrText xml:space="preserve"> FORMCHECKBOX </w:instrText>
            </w:r>
            <w:r w:rsidR="00314912">
              <w:fldChar w:fldCharType="separate"/>
            </w:r>
            <w:r w:rsidRPr="00BE6EE2">
              <w:fldChar w:fldCharType="end"/>
            </w:r>
          </w:p>
        </w:tc>
      </w:tr>
    </w:tbl>
    <w:p w14:paraId="2C11420B" w14:textId="62CD03AB" w:rsidR="003E466C" w:rsidRDefault="003E466C" w:rsidP="00BE6EE2"/>
    <w:p w14:paraId="6E12A0B1" w14:textId="5BABA3E1" w:rsidR="003E466C" w:rsidRDefault="003E466C" w:rsidP="00BE6EE2"/>
    <w:p w14:paraId="62BAD90F" w14:textId="35260AFD" w:rsidR="003E466C" w:rsidRDefault="003E466C" w:rsidP="00BE6EE2"/>
    <w:p w14:paraId="0F804D07" w14:textId="4817B319" w:rsidR="003E466C" w:rsidRDefault="003E466C" w:rsidP="00BE6EE2"/>
    <w:p w14:paraId="503EB0B4" w14:textId="100DD571" w:rsidR="003E466C" w:rsidRDefault="003E466C" w:rsidP="00BE6EE2"/>
    <w:p w14:paraId="7DC200AD" w14:textId="16A0E8A2" w:rsidR="003E466C" w:rsidRDefault="003E466C" w:rsidP="00BE6EE2"/>
    <w:p w14:paraId="36094507" w14:textId="77777777" w:rsidR="003E466C" w:rsidRPr="00BE6EE2" w:rsidRDefault="003E466C" w:rsidP="00BE6EE2"/>
    <w:tbl>
      <w:tblPr>
        <w:tblpPr w:leftFromText="180" w:rightFromText="180" w:vertAnchor="text" w:tblpY="1"/>
        <w:tblOverlap w:val="neve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0"/>
      </w:tblGrid>
      <w:tr w:rsidR="00BE6EE2" w:rsidRPr="00BE6EE2" w14:paraId="6B087731" w14:textId="77777777" w:rsidTr="003E466C">
        <w:trPr>
          <w:trHeight w:val="397"/>
        </w:trPr>
        <w:tc>
          <w:tcPr>
            <w:tcW w:w="15210" w:type="dxa"/>
            <w:tcBorders>
              <w:top w:val="single" w:sz="4" w:space="0" w:color="C0C0C0"/>
              <w:left w:val="single" w:sz="4" w:space="0" w:color="C0C0C0"/>
              <w:bottom w:val="nil"/>
              <w:right w:val="single" w:sz="4" w:space="0" w:color="C0C0C0"/>
            </w:tcBorders>
            <w:shd w:val="clear" w:color="auto" w:fill="auto"/>
            <w:vAlign w:val="center"/>
          </w:tcPr>
          <w:p w14:paraId="6286DE3B" w14:textId="77777777" w:rsidR="00BE6EE2" w:rsidRPr="00BE6EE2" w:rsidRDefault="00BE6EE2" w:rsidP="000438EE">
            <w:r w:rsidRPr="00BE6EE2">
              <w:rPr>
                <w:b/>
              </w:rPr>
              <w:t>If you are a subcontractor and make this product(s) for another business please enter their name and address…</w:t>
            </w:r>
          </w:p>
        </w:tc>
      </w:tr>
      <w:tr w:rsidR="00BE6EE2" w:rsidRPr="00BE6EE2" w14:paraId="07A86EA2" w14:textId="77777777" w:rsidTr="00A77318">
        <w:trPr>
          <w:trHeight w:val="420"/>
        </w:trPr>
        <w:tc>
          <w:tcPr>
            <w:tcW w:w="15210" w:type="dxa"/>
            <w:tcBorders>
              <w:top w:val="nil"/>
              <w:left w:val="single" w:sz="4" w:space="0" w:color="C0C0C0"/>
              <w:bottom w:val="single" w:sz="4" w:space="0" w:color="C0C0C0"/>
              <w:right w:val="single" w:sz="4" w:space="0" w:color="C0C0C0"/>
            </w:tcBorders>
            <w:shd w:val="clear" w:color="auto" w:fill="auto"/>
          </w:tcPr>
          <w:p w14:paraId="3ED18A03" w14:textId="77777777" w:rsidR="00BE6EE2" w:rsidRPr="00BE6EE2" w:rsidRDefault="00BE6EE2" w:rsidP="000438EE">
            <w:pPr>
              <w:rPr>
                <w:b/>
              </w:rPr>
            </w:pPr>
            <w:r w:rsidRPr="00BE6EE2">
              <w:fldChar w:fldCharType="begin">
                <w:ffData>
                  <w:name w:val="Text299"/>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r>
      <w:tr w:rsidR="00C460C7" w:rsidRPr="00BE6EE2" w14:paraId="1F85FFDC" w14:textId="77777777" w:rsidTr="003E466C">
        <w:trPr>
          <w:trHeight w:val="2196"/>
        </w:trPr>
        <w:tc>
          <w:tcPr>
            <w:tcW w:w="15210" w:type="dxa"/>
            <w:tcBorders>
              <w:top w:val="nil"/>
              <w:left w:val="single" w:sz="4" w:space="0" w:color="C0C0C0"/>
              <w:bottom w:val="single" w:sz="4" w:space="0" w:color="C0C0C0"/>
              <w:right w:val="single" w:sz="4" w:space="0" w:color="C0C0C0"/>
            </w:tcBorders>
            <w:shd w:val="clear" w:color="auto" w:fill="auto"/>
          </w:tcPr>
          <w:p w14:paraId="0C561E43" w14:textId="77777777" w:rsidR="00C460C7" w:rsidRDefault="00A77318" w:rsidP="000438EE">
            <w:pPr>
              <w:rPr>
                <w:b/>
              </w:rPr>
            </w:pPr>
            <w:r w:rsidRPr="00BE6EE2">
              <w:rPr>
                <w:b/>
              </w:rPr>
              <w:t>Please give a brief description of the production</w:t>
            </w:r>
            <w:r>
              <w:rPr>
                <w:b/>
              </w:rPr>
              <w:t xml:space="preserve"> and or manufacturing</w:t>
            </w:r>
            <w:r w:rsidRPr="00BE6EE2">
              <w:rPr>
                <w:b/>
              </w:rPr>
              <w:t xml:space="preserve"> process…</w:t>
            </w:r>
          </w:p>
          <w:p w14:paraId="6A0D691A" w14:textId="5ED3A5D6" w:rsidR="00A77318" w:rsidRPr="00BE6EE2" w:rsidRDefault="00A77318" w:rsidP="000438EE">
            <w:r w:rsidRPr="00BE6EE2">
              <w:fldChar w:fldCharType="begin">
                <w:ffData>
                  <w:name w:val="Text194"/>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r>
      <w:tr w:rsidR="00A77318" w:rsidRPr="00BE6EE2" w14:paraId="6371B42D" w14:textId="77777777" w:rsidTr="003E466C">
        <w:trPr>
          <w:trHeight w:val="397"/>
        </w:trPr>
        <w:tc>
          <w:tcPr>
            <w:tcW w:w="15210" w:type="dxa"/>
            <w:tcBorders>
              <w:top w:val="single" w:sz="4" w:space="0" w:color="C0C0C0"/>
              <w:left w:val="single" w:sz="4" w:space="0" w:color="C0C0C0"/>
              <w:bottom w:val="nil"/>
              <w:right w:val="single" w:sz="4" w:space="0" w:color="C0C0C0"/>
            </w:tcBorders>
            <w:shd w:val="clear" w:color="auto" w:fill="auto"/>
            <w:vAlign w:val="center"/>
          </w:tcPr>
          <w:p w14:paraId="63A8F2A6" w14:textId="0CCB0DB0" w:rsidR="00A77318" w:rsidRPr="00BE6EE2" w:rsidRDefault="00A77318" w:rsidP="00A77318">
            <w:r>
              <w:rPr>
                <w:b/>
              </w:rPr>
              <w:t xml:space="preserve">Please confirm you have enclosed </w:t>
            </w:r>
            <w:r w:rsidR="009664C6">
              <w:rPr>
                <w:b/>
              </w:rPr>
              <w:t>the</w:t>
            </w:r>
            <w:r>
              <w:rPr>
                <w:b/>
              </w:rPr>
              <w:t xml:space="preserve"> Non GMO declarations from your suppliers if the product contains ingredients listed in Annex 1 of the Certified Non GMO standards. </w:t>
            </w:r>
          </w:p>
        </w:tc>
      </w:tr>
      <w:tr w:rsidR="00A77318" w:rsidRPr="00BE6EE2" w14:paraId="2FB54387" w14:textId="77777777" w:rsidTr="003E466C">
        <w:trPr>
          <w:trHeight w:val="1158"/>
        </w:trPr>
        <w:tc>
          <w:tcPr>
            <w:tcW w:w="15210" w:type="dxa"/>
            <w:tcBorders>
              <w:top w:val="nil"/>
              <w:left w:val="single" w:sz="4" w:space="0" w:color="C0C0C0"/>
              <w:bottom w:val="single" w:sz="4" w:space="0" w:color="C0C0C0"/>
              <w:right w:val="single" w:sz="4" w:space="0" w:color="C0C0C0"/>
            </w:tcBorders>
            <w:shd w:val="clear" w:color="auto" w:fill="auto"/>
          </w:tcPr>
          <w:p w14:paraId="1C1A1571" w14:textId="2B6CAF19" w:rsidR="00A77318" w:rsidRPr="00BE6EE2" w:rsidRDefault="00A77318" w:rsidP="00A77318">
            <w:pPr>
              <w:rPr>
                <w:b/>
              </w:rPr>
            </w:pPr>
            <w:r>
              <w:rPr>
                <w:b/>
              </w:rPr>
              <w:t xml:space="preserve">I have attached the declarations with this SIPS </w:t>
            </w:r>
            <w:r w:rsidRPr="0005370D">
              <w:fldChar w:fldCharType="begin">
                <w:ffData>
                  <w:name w:val="Check18"/>
                  <w:enabled/>
                  <w:calcOnExit w:val="0"/>
                  <w:checkBox>
                    <w:sizeAuto/>
                    <w:default w:val="0"/>
                  </w:checkBox>
                </w:ffData>
              </w:fldChar>
            </w:r>
            <w:r w:rsidRPr="0005370D">
              <w:instrText xml:space="preserve"> FORMCHECKBOX </w:instrText>
            </w:r>
            <w:r w:rsidR="00314912">
              <w:fldChar w:fldCharType="separate"/>
            </w:r>
            <w:r w:rsidRPr="0005370D">
              <w:fldChar w:fldCharType="end"/>
            </w:r>
          </w:p>
        </w:tc>
      </w:tr>
    </w:tbl>
    <w:p w14:paraId="57EC63B7" w14:textId="37E5E847" w:rsidR="00BE6EE2" w:rsidRDefault="000438EE" w:rsidP="00BE6EE2">
      <w:r>
        <w:br w:type="textWrapping" w:clear="all"/>
      </w:r>
    </w:p>
    <w:p w14:paraId="22BA3CDF" w14:textId="77777777" w:rsidR="00BE6EE2" w:rsidRDefault="00BE6EE2" w:rsidP="00BE6EE2"/>
    <w:p w14:paraId="5DBE053C" w14:textId="77777777" w:rsidR="00BE6EE2" w:rsidRDefault="00BE6EE2" w:rsidP="00BE6EE2"/>
    <w:p w14:paraId="5DDBC0E9" w14:textId="77777777" w:rsidR="00BE6EE2" w:rsidRDefault="00BE6EE2" w:rsidP="00BE6E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302"/>
        <w:gridCol w:w="851"/>
        <w:gridCol w:w="2551"/>
        <w:gridCol w:w="709"/>
        <w:gridCol w:w="992"/>
        <w:gridCol w:w="6203"/>
        <w:gridCol w:w="426"/>
      </w:tblGrid>
      <w:tr w:rsidR="00BE6EE2" w:rsidRPr="00BE6EE2" w14:paraId="4487506E" w14:textId="77777777" w:rsidTr="00855108">
        <w:trPr>
          <w:trHeight w:val="454"/>
        </w:trPr>
        <w:tc>
          <w:tcPr>
            <w:tcW w:w="151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52849CFC" w14:textId="53CC4F74" w:rsidR="00BE6EE2" w:rsidRPr="00BE6EE2" w:rsidRDefault="00BE6EE2" w:rsidP="00BE6EE2">
            <w:r w:rsidRPr="00BE6EE2">
              <w:rPr>
                <w:b/>
                <w:bCs/>
              </w:rPr>
              <w:t>Declaration</w:t>
            </w:r>
            <w:r w:rsidRPr="00BE6EE2">
              <w:t xml:space="preserve"> (sign after completing your product specification</w:t>
            </w:r>
            <w:r w:rsidR="004A07D1">
              <w:t xml:space="preserve"> page</w:t>
            </w:r>
            <w:r w:rsidRPr="00BE6EE2">
              <w:t>)</w:t>
            </w:r>
          </w:p>
        </w:tc>
      </w:tr>
      <w:tr w:rsidR="00BE6EE2" w:rsidRPr="00BE6EE2" w14:paraId="32F32454" w14:textId="77777777" w:rsidTr="00855108">
        <w:trPr>
          <w:trHeight w:val="510"/>
        </w:trPr>
        <w:tc>
          <w:tcPr>
            <w:tcW w:w="151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1625607C" w14:textId="5FB56DC8" w:rsidR="00BE6EE2" w:rsidRPr="00BE6EE2" w:rsidRDefault="00BE6EE2" w:rsidP="00BE6EE2">
            <w:pPr>
              <w:rPr>
                <w:lang w:val="en-US"/>
              </w:rPr>
            </w:pPr>
            <w:r w:rsidRPr="00BE6EE2">
              <w:rPr>
                <w:lang w:val="en-US"/>
              </w:rPr>
              <w:t>To the best of my knowledge, all the information supplied in this product specification and supporting documentation is accurate. We have made no further additions to any of the ingredients or additives as</w:t>
            </w:r>
            <w:r w:rsidR="002A1E96">
              <w:rPr>
                <w:lang w:val="en-US"/>
              </w:rPr>
              <w:t xml:space="preserve"> they are</w:t>
            </w:r>
            <w:r w:rsidRPr="00BE6EE2">
              <w:rPr>
                <w:lang w:val="en-US"/>
              </w:rPr>
              <w:t xml:space="preserve"> originally supplied.</w:t>
            </w:r>
          </w:p>
        </w:tc>
      </w:tr>
      <w:tr w:rsidR="00BE6EE2" w:rsidRPr="00BE6EE2" w14:paraId="15AE93E4" w14:textId="77777777" w:rsidTr="00855108">
        <w:trPr>
          <w:trHeight w:val="567"/>
        </w:trPr>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C57598" w14:textId="77777777" w:rsidR="00BE6EE2" w:rsidRPr="00BE6EE2" w:rsidRDefault="00BE6EE2" w:rsidP="00BE6EE2">
            <w:r w:rsidRPr="00BE6EE2">
              <w:t>Signature</w:t>
            </w:r>
          </w:p>
        </w:tc>
        <w:tc>
          <w:tcPr>
            <w:tcW w:w="230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3D2236" w14:textId="77777777" w:rsidR="00BE6EE2" w:rsidRPr="00BE6EE2" w:rsidRDefault="00BE6EE2" w:rsidP="00BE6EE2"/>
        </w:tc>
        <w:tc>
          <w:tcPr>
            <w:tcW w:w="85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2562ADD" w14:textId="77777777" w:rsidR="00BE6EE2" w:rsidRPr="00BE6EE2" w:rsidRDefault="00BE6EE2" w:rsidP="00BE6EE2">
            <w:r w:rsidRPr="00BE6EE2">
              <w:t>Name</w:t>
            </w:r>
          </w:p>
        </w:tc>
        <w:tc>
          <w:tcPr>
            <w:tcW w:w="255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B7316E" w14:textId="77777777" w:rsidR="00BE6EE2" w:rsidRPr="00BE6EE2" w:rsidRDefault="00BE6EE2" w:rsidP="00BE6EE2">
            <w:r w:rsidRPr="00BE6EE2">
              <w:fldChar w:fldCharType="begin">
                <w:ffData>
                  <w:name w:val="Text196"/>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F03E4C" w14:textId="77777777" w:rsidR="00BE6EE2" w:rsidRPr="00BE6EE2" w:rsidRDefault="00BE6EE2" w:rsidP="00BE6EE2">
            <w:r w:rsidRPr="00BE6EE2">
              <w:t>Date</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92D4D6" w14:textId="77777777" w:rsidR="00BE6EE2" w:rsidRPr="00BE6EE2" w:rsidRDefault="00BE6EE2" w:rsidP="00BE6EE2">
            <w:r w:rsidRPr="00BE6EE2">
              <w:fldChar w:fldCharType="begin">
                <w:ffData>
                  <w:name w:val="Text197"/>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6203" w:type="dxa"/>
            <w:tcBorders>
              <w:top w:val="single" w:sz="4" w:space="0" w:color="C0C0C0"/>
              <w:left w:val="single" w:sz="4" w:space="0" w:color="C0C0C0"/>
              <w:bottom w:val="single" w:sz="4" w:space="0" w:color="C0C0C0"/>
              <w:right w:val="nil"/>
            </w:tcBorders>
            <w:shd w:val="clear" w:color="auto" w:fill="auto"/>
            <w:vAlign w:val="center"/>
          </w:tcPr>
          <w:p w14:paraId="5EFBC672" w14:textId="77777777" w:rsidR="00BE6EE2" w:rsidRPr="00BE6EE2" w:rsidRDefault="00BE6EE2" w:rsidP="00BE6EE2">
            <w:r w:rsidRPr="00BE6EE2">
              <w:t>I have completed this form electronically and confirm I am in agreement with the declaration above</w:t>
            </w:r>
          </w:p>
        </w:tc>
        <w:tc>
          <w:tcPr>
            <w:tcW w:w="426" w:type="dxa"/>
            <w:tcBorders>
              <w:top w:val="single" w:sz="4" w:space="0" w:color="C0C0C0"/>
              <w:left w:val="nil"/>
              <w:bottom w:val="single" w:sz="4" w:space="0" w:color="C0C0C0"/>
              <w:right w:val="single" w:sz="4" w:space="0" w:color="C0C0C0"/>
            </w:tcBorders>
            <w:shd w:val="clear" w:color="auto" w:fill="auto"/>
            <w:vAlign w:val="center"/>
          </w:tcPr>
          <w:p w14:paraId="7BF8DFCC" w14:textId="77777777" w:rsidR="00BE6EE2" w:rsidRPr="00BE6EE2" w:rsidRDefault="00BE6EE2" w:rsidP="00BE6EE2">
            <w:r w:rsidRPr="00BE6EE2">
              <w:fldChar w:fldCharType="begin">
                <w:ffData>
                  <w:name w:val="Check18"/>
                  <w:enabled/>
                  <w:calcOnExit w:val="0"/>
                  <w:checkBox>
                    <w:sizeAuto/>
                    <w:default w:val="0"/>
                  </w:checkBox>
                </w:ffData>
              </w:fldChar>
            </w:r>
            <w:r w:rsidRPr="00BE6EE2">
              <w:instrText xml:space="preserve"> FORMCHECKBOX </w:instrText>
            </w:r>
            <w:r w:rsidR="00314912">
              <w:fldChar w:fldCharType="separate"/>
            </w:r>
            <w:r w:rsidRPr="00BE6EE2">
              <w:fldChar w:fldCharType="end"/>
            </w:r>
          </w:p>
        </w:tc>
      </w:tr>
    </w:tbl>
    <w:p w14:paraId="656C5231" w14:textId="77777777" w:rsidR="00BE6EE2" w:rsidRPr="00BE6EE2" w:rsidRDefault="00BE6EE2" w:rsidP="00BE6EE2"/>
    <w:tbl>
      <w:tblPr>
        <w:tblW w:w="0" w:type="auto"/>
        <w:tblInd w:w="10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E0E0E0"/>
        <w:tblLayout w:type="fixed"/>
        <w:tblLook w:val="01E0" w:firstRow="1" w:lastRow="1" w:firstColumn="1" w:lastColumn="1" w:noHBand="0" w:noVBand="0"/>
      </w:tblPr>
      <w:tblGrid>
        <w:gridCol w:w="1560"/>
        <w:gridCol w:w="2409"/>
        <w:gridCol w:w="2268"/>
        <w:gridCol w:w="1985"/>
        <w:gridCol w:w="2693"/>
        <w:gridCol w:w="2268"/>
        <w:gridCol w:w="1985"/>
      </w:tblGrid>
      <w:tr w:rsidR="00BE6EE2" w:rsidRPr="00BE6EE2" w14:paraId="7A248FB4" w14:textId="77777777" w:rsidTr="00855108">
        <w:trPr>
          <w:trHeight w:val="340"/>
        </w:trPr>
        <w:tc>
          <w:tcPr>
            <w:tcW w:w="1560" w:type="dxa"/>
            <w:tcBorders>
              <w:top w:val="single" w:sz="4" w:space="0" w:color="C0C0C0"/>
              <w:bottom w:val="single" w:sz="4" w:space="0" w:color="C0C0C0"/>
              <w:right w:val="single" w:sz="4" w:space="0" w:color="C0C0C0"/>
            </w:tcBorders>
            <w:shd w:val="clear" w:color="auto" w:fill="E0E0E0"/>
            <w:vAlign w:val="center"/>
          </w:tcPr>
          <w:p w14:paraId="0799FCC4" w14:textId="77777777" w:rsidR="00BE6EE2" w:rsidRPr="00BE6EE2" w:rsidRDefault="00BE6EE2" w:rsidP="00BE6EE2">
            <w:r w:rsidRPr="00BE6EE2">
              <w:t>Office use:</w:t>
            </w:r>
          </w:p>
        </w:tc>
        <w:tc>
          <w:tcPr>
            <w:tcW w:w="2409" w:type="dxa"/>
            <w:tcBorders>
              <w:top w:val="single" w:sz="4" w:space="0" w:color="C0C0C0"/>
              <w:left w:val="single" w:sz="4" w:space="0" w:color="C0C0C0"/>
              <w:bottom w:val="single" w:sz="4" w:space="0" w:color="C0C0C0"/>
            </w:tcBorders>
            <w:shd w:val="clear" w:color="auto" w:fill="E0E0E0"/>
            <w:vAlign w:val="center"/>
          </w:tcPr>
          <w:p w14:paraId="3982B250" w14:textId="77777777" w:rsidR="00BE6EE2" w:rsidRPr="00BE6EE2" w:rsidRDefault="00BE6EE2" w:rsidP="00BE6EE2">
            <w:r w:rsidRPr="00BE6EE2">
              <w:rPr>
                <w:b/>
              </w:rPr>
              <w:t>SIPS approved</w:t>
            </w:r>
            <w:r w:rsidRPr="00BE6EE2">
              <w:t xml:space="preserve">   </w:t>
            </w:r>
            <w:r w:rsidRPr="00BE6EE2">
              <w:fldChar w:fldCharType="begin">
                <w:ffData>
                  <w:name w:val="Check7"/>
                  <w:enabled/>
                  <w:calcOnExit w:val="0"/>
                  <w:checkBox>
                    <w:sizeAuto/>
                    <w:default w:val="0"/>
                  </w:checkBox>
                </w:ffData>
              </w:fldChar>
            </w:r>
            <w:r w:rsidRPr="00BE6EE2">
              <w:instrText xml:space="preserve"> FORMCHECKBOX </w:instrText>
            </w:r>
            <w:r w:rsidR="00314912">
              <w:fldChar w:fldCharType="separate"/>
            </w:r>
            <w:r w:rsidRPr="00BE6EE2">
              <w:fldChar w:fldCharType="end"/>
            </w:r>
          </w:p>
        </w:tc>
        <w:tc>
          <w:tcPr>
            <w:tcW w:w="2268" w:type="dxa"/>
            <w:tcBorders>
              <w:top w:val="single" w:sz="4" w:space="0" w:color="C0C0C0"/>
              <w:bottom w:val="single" w:sz="4" w:space="0" w:color="C0C0C0"/>
            </w:tcBorders>
            <w:shd w:val="clear" w:color="auto" w:fill="E0E0E0"/>
            <w:vAlign w:val="center"/>
          </w:tcPr>
          <w:p w14:paraId="65FF68FF" w14:textId="2629F45F" w:rsidR="00BE6EE2" w:rsidRPr="00BE6EE2" w:rsidRDefault="004A07D1" w:rsidP="002A1E96">
            <w:pPr>
              <w:jc w:val="center"/>
            </w:pPr>
            <w:r>
              <w:t>Reviewer</w:t>
            </w:r>
            <w:r w:rsidR="00BE6EE2" w:rsidRPr="00BE6EE2">
              <w:t xml:space="preserve"> initials: </w:t>
            </w:r>
            <w:r w:rsidR="00BE6EE2" w:rsidRPr="00BE6EE2">
              <w:fldChar w:fldCharType="begin">
                <w:ffData>
                  <w:name w:val="Text294"/>
                  <w:enabled/>
                  <w:calcOnExit w:val="0"/>
                  <w:textInput/>
                </w:ffData>
              </w:fldChar>
            </w:r>
            <w:r w:rsidR="00BE6EE2" w:rsidRPr="00BE6EE2">
              <w:instrText xml:space="preserve"> FORMTEXT </w:instrText>
            </w:r>
            <w:r w:rsidR="00BE6EE2" w:rsidRPr="00BE6EE2">
              <w:fldChar w:fldCharType="separate"/>
            </w:r>
            <w:r w:rsidR="00BE6EE2" w:rsidRPr="00BE6EE2">
              <w:t> </w:t>
            </w:r>
            <w:r w:rsidR="00BE6EE2" w:rsidRPr="00BE6EE2">
              <w:t> </w:t>
            </w:r>
            <w:r w:rsidR="00BE6EE2" w:rsidRPr="00BE6EE2">
              <w:t> </w:t>
            </w:r>
            <w:r w:rsidR="00BE6EE2" w:rsidRPr="00BE6EE2">
              <w:t> </w:t>
            </w:r>
            <w:r w:rsidR="00BE6EE2" w:rsidRPr="00BE6EE2">
              <w:t> </w:t>
            </w:r>
            <w:r w:rsidR="00BE6EE2" w:rsidRPr="00BE6EE2">
              <w:fldChar w:fldCharType="end"/>
            </w:r>
          </w:p>
        </w:tc>
        <w:tc>
          <w:tcPr>
            <w:tcW w:w="1985" w:type="dxa"/>
            <w:tcBorders>
              <w:top w:val="single" w:sz="4" w:space="0" w:color="C0C0C0"/>
              <w:bottom w:val="single" w:sz="4" w:space="0" w:color="C0C0C0"/>
              <w:right w:val="single" w:sz="4" w:space="0" w:color="C0C0C0"/>
            </w:tcBorders>
            <w:shd w:val="clear" w:color="auto" w:fill="E0E0E0"/>
            <w:vAlign w:val="center"/>
          </w:tcPr>
          <w:p w14:paraId="126BF8D9" w14:textId="77777777" w:rsidR="00BE6EE2" w:rsidRPr="00BE6EE2" w:rsidRDefault="00BE6EE2" w:rsidP="00BE6EE2">
            <w:r w:rsidRPr="00BE6EE2">
              <w:t xml:space="preserve">Date: </w:t>
            </w:r>
            <w:r w:rsidRPr="00BE6EE2">
              <w:fldChar w:fldCharType="begin">
                <w:ffData>
                  <w:name w:val="Text295"/>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2693"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3365A1F" w14:textId="77777777" w:rsidR="00BE6EE2" w:rsidRPr="00BE6EE2" w:rsidRDefault="00BE6EE2" w:rsidP="00BE6EE2">
            <w:r w:rsidRPr="00BE6EE2">
              <w:rPr>
                <w:b/>
                <w:bCs/>
              </w:rPr>
              <w:t>Labels approved</w:t>
            </w:r>
            <w:r w:rsidRPr="00BE6EE2">
              <w:t xml:space="preserve">   </w:t>
            </w:r>
            <w:r w:rsidRPr="00BE6EE2">
              <w:fldChar w:fldCharType="begin">
                <w:ffData>
                  <w:name w:val="Check8"/>
                  <w:enabled/>
                  <w:calcOnExit w:val="0"/>
                  <w:checkBox>
                    <w:sizeAuto/>
                    <w:default w:val="0"/>
                  </w:checkBox>
                </w:ffData>
              </w:fldChar>
            </w:r>
            <w:r w:rsidRPr="00BE6EE2">
              <w:instrText xml:space="preserve"> FORMCHECKBOX </w:instrText>
            </w:r>
            <w:r w:rsidR="00314912">
              <w:fldChar w:fldCharType="separate"/>
            </w:r>
            <w:r w:rsidRPr="00BE6EE2">
              <w:fldChar w:fldCharType="end"/>
            </w:r>
          </w:p>
        </w:tc>
        <w:tc>
          <w:tcPr>
            <w:tcW w:w="2268" w:type="dxa"/>
            <w:tcBorders>
              <w:top w:val="single" w:sz="4" w:space="0" w:color="C0C0C0"/>
              <w:left w:val="single" w:sz="4" w:space="0" w:color="C0C0C0"/>
              <w:bottom w:val="single" w:sz="4" w:space="0" w:color="C0C0C0"/>
            </w:tcBorders>
            <w:shd w:val="clear" w:color="auto" w:fill="E0E0E0"/>
            <w:vAlign w:val="center"/>
          </w:tcPr>
          <w:p w14:paraId="672C476D" w14:textId="35B5989D" w:rsidR="00BE6EE2" w:rsidRPr="00BE6EE2" w:rsidRDefault="004A07D1" w:rsidP="002A1E96">
            <w:pPr>
              <w:jc w:val="center"/>
            </w:pPr>
            <w:r>
              <w:t>Reviewer</w:t>
            </w:r>
            <w:r w:rsidR="00BE6EE2" w:rsidRPr="00BE6EE2">
              <w:t xml:space="preserve"> initials: </w:t>
            </w:r>
            <w:r w:rsidR="00BE6EE2" w:rsidRPr="00BE6EE2">
              <w:fldChar w:fldCharType="begin">
                <w:ffData>
                  <w:name w:val="Text296"/>
                  <w:enabled/>
                  <w:calcOnExit w:val="0"/>
                  <w:textInput/>
                </w:ffData>
              </w:fldChar>
            </w:r>
            <w:r w:rsidR="00BE6EE2" w:rsidRPr="00BE6EE2">
              <w:instrText xml:space="preserve"> FORMTEXT </w:instrText>
            </w:r>
            <w:r w:rsidR="00BE6EE2" w:rsidRPr="00BE6EE2">
              <w:fldChar w:fldCharType="separate"/>
            </w:r>
            <w:r w:rsidR="00BE6EE2" w:rsidRPr="00BE6EE2">
              <w:t> </w:t>
            </w:r>
            <w:r w:rsidR="00BE6EE2" w:rsidRPr="00BE6EE2">
              <w:t> </w:t>
            </w:r>
            <w:r w:rsidR="00BE6EE2" w:rsidRPr="00BE6EE2">
              <w:t> </w:t>
            </w:r>
            <w:r w:rsidR="00BE6EE2" w:rsidRPr="00BE6EE2">
              <w:t> </w:t>
            </w:r>
            <w:r w:rsidR="00BE6EE2" w:rsidRPr="00BE6EE2">
              <w:t> </w:t>
            </w:r>
            <w:r w:rsidR="00BE6EE2" w:rsidRPr="00BE6EE2">
              <w:fldChar w:fldCharType="end"/>
            </w:r>
          </w:p>
        </w:tc>
        <w:tc>
          <w:tcPr>
            <w:tcW w:w="1985" w:type="dxa"/>
            <w:tcBorders>
              <w:top w:val="single" w:sz="4" w:space="0" w:color="C0C0C0"/>
              <w:bottom w:val="single" w:sz="4" w:space="0" w:color="C0C0C0"/>
            </w:tcBorders>
            <w:shd w:val="clear" w:color="auto" w:fill="E0E0E0"/>
            <w:vAlign w:val="center"/>
          </w:tcPr>
          <w:p w14:paraId="28BD1D94" w14:textId="77777777" w:rsidR="00BE6EE2" w:rsidRPr="00BE6EE2" w:rsidRDefault="00BE6EE2" w:rsidP="00BE6EE2">
            <w:r w:rsidRPr="00BE6EE2">
              <w:t xml:space="preserve">Date: </w:t>
            </w:r>
            <w:r w:rsidRPr="00BE6EE2">
              <w:fldChar w:fldCharType="begin">
                <w:ffData>
                  <w:name w:val="Text297"/>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r>
    </w:tbl>
    <w:p w14:paraId="458C1375" w14:textId="77777777" w:rsidR="00BE6EE2" w:rsidRDefault="00BE6EE2" w:rsidP="00BE6EE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3459"/>
        <w:gridCol w:w="4350"/>
        <w:gridCol w:w="3413"/>
        <w:gridCol w:w="991"/>
      </w:tblGrid>
      <w:tr w:rsidR="006C4606" w:rsidRPr="00BE6EE2" w14:paraId="5DAAB4FC" w14:textId="77777777" w:rsidTr="084C937C">
        <w:trPr>
          <w:trHeight w:val="964"/>
        </w:trPr>
        <w:tc>
          <w:tcPr>
            <w:tcW w:w="971" w:type="pct"/>
            <w:tcBorders>
              <w:top w:val="single" w:sz="4" w:space="0" w:color="C0C0C0"/>
              <w:left w:val="single" w:sz="4" w:space="0" w:color="C0C0C0"/>
              <w:bottom w:val="single" w:sz="4" w:space="0" w:color="C0C0C0"/>
              <w:right w:val="single" w:sz="4" w:space="0" w:color="C0C0C0"/>
            </w:tcBorders>
            <w:shd w:val="clear" w:color="auto" w:fill="auto"/>
          </w:tcPr>
          <w:p w14:paraId="29D3563B" w14:textId="2D091ED0" w:rsidR="00E24091" w:rsidRPr="00BE6EE2" w:rsidRDefault="00E24091" w:rsidP="00BE6EE2">
            <w:pPr>
              <w:rPr>
                <w:b/>
                <w:bCs/>
              </w:rPr>
            </w:pPr>
            <w:r w:rsidRPr="084C937C">
              <w:rPr>
                <w:b/>
                <w:bCs/>
              </w:rPr>
              <w:t>Product name as purcha</w:t>
            </w:r>
            <w:r w:rsidR="0F98AF08" w:rsidRPr="084C937C">
              <w:rPr>
                <w:b/>
                <w:bCs/>
              </w:rPr>
              <w:t>sed</w:t>
            </w:r>
          </w:p>
        </w:tc>
        <w:tc>
          <w:tcPr>
            <w:tcW w:w="1141" w:type="pct"/>
            <w:tcBorders>
              <w:top w:val="single" w:sz="4" w:space="0" w:color="C0C0C0"/>
              <w:left w:val="single" w:sz="4" w:space="0" w:color="C0C0C0"/>
              <w:bottom w:val="single" w:sz="4" w:space="0" w:color="C0C0C0"/>
              <w:right w:val="single" w:sz="4" w:space="0" w:color="C0C0C0"/>
            </w:tcBorders>
            <w:shd w:val="clear" w:color="auto" w:fill="auto"/>
          </w:tcPr>
          <w:p w14:paraId="2B9FF066" w14:textId="77777777" w:rsidR="00E24091" w:rsidRPr="00BE6EE2" w:rsidRDefault="00E24091" w:rsidP="00BE6EE2">
            <w:pPr>
              <w:rPr>
                <w:b/>
                <w:bCs/>
              </w:rPr>
            </w:pPr>
            <w:r w:rsidRPr="00BE6EE2">
              <w:rPr>
                <w:b/>
                <w:bCs/>
              </w:rPr>
              <w:t>Product name as marketed*</w:t>
            </w:r>
          </w:p>
          <w:p w14:paraId="31D6402A" w14:textId="77777777" w:rsidR="00E24091" w:rsidRPr="00BE6EE2" w:rsidRDefault="00E24091" w:rsidP="00BE6EE2">
            <w:r w:rsidRPr="00BE6EE2">
              <w:t>(if different from first column)</w:t>
            </w:r>
          </w:p>
        </w:tc>
        <w:tc>
          <w:tcPr>
            <w:tcW w:w="1435" w:type="pct"/>
            <w:tcBorders>
              <w:top w:val="single" w:sz="4" w:space="0" w:color="C0C0C0"/>
              <w:left w:val="single" w:sz="4" w:space="0" w:color="C0C0C0"/>
              <w:bottom w:val="single" w:sz="4" w:space="0" w:color="C0C0C0"/>
              <w:right w:val="single" w:sz="4" w:space="0" w:color="C0C0C0"/>
            </w:tcBorders>
            <w:shd w:val="clear" w:color="auto" w:fill="auto"/>
          </w:tcPr>
          <w:p w14:paraId="03684D33" w14:textId="77777777" w:rsidR="00E24091" w:rsidRPr="00BE6EE2" w:rsidRDefault="00E24091" w:rsidP="00BE6EE2">
            <w:pPr>
              <w:rPr>
                <w:b/>
                <w:bCs/>
              </w:rPr>
            </w:pPr>
            <w:r w:rsidRPr="00BE6EE2">
              <w:rPr>
                <w:b/>
                <w:bCs/>
              </w:rPr>
              <w:t>Status</w:t>
            </w:r>
          </w:p>
          <w:p w14:paraId="53664B02" w14:textId="35AC84D4" w:rsidR="00E24091" w:rsidRPr="00BE6EE2" w:rsidRDefault="00E24091" w:rsidP="00BE6EE2">
            <w:r w:rsidRPr="00BE6EE2">
              <w:t>(</w:t>
            </w:r>
            <w:r w:rsidR="00423B29">
              <w:t>AWA Certified, non-AWA Certified, non-GMO Certified)</w:t>
            </w:r>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tcPr>
          <w:p w14:paraId="16586F62" w14:textId="77777777" w:rsidR="00E24091" w:rsidRPr="00BE6EE2" w:rsidRDefault="00E24091" w:rsidP="00BE6EE2">
            <w:r w:rsidRPr="00BE6EE2">
              <w:rPr>
                <w:b/>
                <w:bCs/>
              </w:rPr>
              <w:t>Supplier of ingredient</w:t>
            </w:r>
          </w:p>
        </w:tc>
      </w:tr>
      <w:tr w:rsidR="006C4606" w:rsidRPr="00BE6EE2" w14:paraId="21F9B899"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8EE17A3" w14:textId="77777777" w:rsidR="00E24091" w:rsidRPr="00BE6EE2" w:rsidRDefault="00E24091" w:rsidP="00BE6EE2">
            <w:r w:rsidRPr="00BE6EE2">
              <w:fldChar w:fldCharType="begin">
                <w:ffData>
                  <w:name w:val="Text208"/>
                  <w:enabled/>
                  <w:calcOnExit w:val="0"/>
                  <w:textInput/>
                </w:ffData>
              </w:fldChar>
            </w:r>
            <w:bookmarkStart w:id="2" w:name="Text208"/>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10DBE3A" w14:textId="77777777" w:rsidR="00E24091" w:rsidRPr="00BE6EE2" w:rsidRDefault="00E24091" w:rsidP="00BE6EE2">
            <w:r w:rsidRPr="00BE6EE2">
              <w:fldChar w:fldCharType="begin">
                <w:ffData>
                  <w:name w:val="Text209"/>
                  <w:enabled/>
                  <w:calcOnExit w:val="0"/>
                  <w:textInput/>
                </w:ffData>
              </w:fldChar>
            </w:r>
            <w:bookmarkStart w:id="3" w:name="Text209"/>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7479434" w14:textId="77777777" w:rsidR="00E24091" w:rsidRPr="00BE6EE2" w:rsidRDefault="00E24091" w:rsidP="00BE6EE2">
            <w:r w:rsidRPr="00BE6EE2">
              <w:fldChar w:fldCharType="begin">
                <w:ffData>
                  <w:name w:val="Text210"/>
                  <w:enabled/>
                  <w:calcOnExit w:val="0"/>
                  <w:textInput/>
                </w:ffData>
              </w:fldChar>
            </w:r>
            <w:bookmarkStart w:id="4" w:name="Text210"/>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4"/>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00D86A0" w14:textId="77777777" w:rsidR="00E24091" w:rsidRPr="00BE6EE2" w:rsidRDefault="00E24091" w:rsidP="00BE6EE2">
            <w:r w:rsidRPr="00BE6EE2">
              <w:fldChar w:fldCharType="begin">
                <w:ffData>
                  <w:name w:val="Text211"/>
                  <w:enabled/>
                  <w:calcOnExit w:val="0"/>
                  <w:textInput/>
                </w:ffData>
              </w:fldChar>
            </w:r>
            <w:bookmarkStart w:id="5" w:name="Text211"/>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5"/>
          </w:p>
        </w:tc>
      </w:tr>
      <w:tr w:rsidR="006C4606" w:rsidRPr="00BE6EE2" w14:paraId="62C59190"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42B85CD" w14:textId="77777777" w:rsidR="00E24091" w:rsidRPr="00BE6EE2" w:rsidRDefault="00E24091" w:rsidP="00BE6EE2">
            <w:r w:rsidRPr="00BE6EE2">
              <w:fldChar w:fldCharType="begin">
                <w:ffData>
                  <w:name w:val="Text215"/>
                  <w:enabled/>
                  <w:calcOnExit w:val="0"/>
                  <w:textInput/>
                </w:ffData>
              </w:fldChar>
            </w:r>
            <w:bookmarkStart w:id="6" w:name="Text215"/>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6"/>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4B8B023" w14:textId="77777777" w:rsidR="00E24091" w:rsidRPr="00BE6EE2" w:rsidRDefault="00E24091" w:rsidP="00BE6EE2">
            <w:r w:rsidRPr="00BE6EE2">
              <w:fldChar w:fldCharType="begin">
                <w:ffData>
                  <w:name w:val="Text216"/>
                  <w:enabled/>
                  <w:calcOnExit w:val="0"/>
                  <w:textInput/>
                </w:ffData>
              </w:fldChar>
            </w:r>
            <w:bookmarkStart w:id="7" w:name="Text216"/>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7"/>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C49FE11" w14:textId="77777777" w:rsidR="00E24091" w:rsidRPr="00BE6EE2" w:rsidRDefault="00E24091" w:rsidP="00BE6EE2">
            <w:r w:rsidRPr="00BE6EE2">
              <w:fldChar w:fldCharType="begin">
                <w:ffData>
                  <w:name w:val="Text217"/>
                  <w:enabled/>
                  <w:calcOnExit w:val="0"/>
                  <w:textInput/>
                </w:ffData>
              </w:fldChar>
            </w:r>
            <w:bookmarkStart w:id="8" w:name="Text217"/>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8"/>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DA4935E" w14:textId="77777777" w:rsidR="00E24091" w:rsidRPr="00BE6EE2" w:rsidRDefault="00E24091" w:rsidP="00BE6EE2">
            <w:r w:rsidRPr="00BE6EE2">
              <w:fldChar w:fldCharType="begin">
                <w:ffData>
                  <w:name w:val="Text218"/>
                  <w:enabled/>
                  <w:calcOnExit w:val="0"/>
                  <w:textInput/>
                </w:ffData>
              </w:fldChar>
            </w:r>
            <w:bookmarkStart w:id="9" w:name="Text218"/>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9"/>
          </w:p>
        </w:tc>
      </w:tr>
      <w:tr w:rsidR="006C4606" w:rsidRPr="00BE6EE2" w14:paraId="752570CD"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06E28A3" w14:textId="77777777" w:rsidR="00E24091" w:rsidRPr="00BE6EE2" w:rsidRDefault="00E24091" w:rsidP="00BE6EE2">
            <w:r w:rsidRPr="00BE6EE2">
              <w:fldChar w:fldCharType="begin">
                <w:ffData>
                  <w:name w:val="Text222"/>
                  <w:enabled/>
                  <w:calcOnExit w:val="0"/>
                  <w:textInput/>
                </w:ffData>
              </w:fldChar>
            </w:r>
            <w:bookmarkStart w:id="10" w:name="Text22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0"/>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D19E190" w14:textId="77777777" w:rsidR="00E24091" w:rsidRPr="00BE6EE2" w:rsidRDefault="00E24091" w:rsidP="00BE6EE2">
            <w:r w:rsidRPr="00BE6EE2">
              <w:fldChar w:fldCharType="begin">
                <w:ffData>
                  <w:name w:val="Text223"/>
                  <w:enabled/>
                  <w:calcOnExit w:val="0"/>
                  <w:textInput/>
                </w:ffData>
              </w:fldChar>
            </w:r>
            <w:bookmarkStart w:id="11" w:name="Text22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1"/>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4EF1DD0" w14:textId="77777777" w:rsidR="00E24091" w:rsidRPr="00BE6EE2" w:rsidRDefault="00E24091" w:rsidP="00BE6EE2">
            <w:r w:rsidRPr="00BE6EE2">
              <w:fldChar w:fldCharType="begin">
                <w:ffData>
                  <w:name w:val="Text224"/>
                  <w:enabled/>
                  <w:calcOnExit w:val="0"/>
                  <w:textInput/>
                </w:ffData>
              </w:fldChar>
            </w:r>
            <w:bookmarkStart w:id="12" w:name="Text224"/>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2"/>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4579FDB" w14:textId="77777777" w:rsidR="00E24091" w:rsidRPr="00BE6EE2" w:rsidRDefault="00E24091" w:rsidP="00BE6EE2">
            <w:r w:rsidRPr="00BE6EE2">
              <w:fldChar w:fldCharType="begin">
                <w:ffData>
                  <w:name w:val="Text226"/>
                  <w:enabled/>
                  <w:calcOnExit w:val="0"/>
                  <w:textInput/>
                </w:ffData>
              </w:fldChar>
            </w:r>
            <w:bookmarkStart w:id="13" w:name="Text226"/>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3"/>
          </w:p>
        </w:tc>
      </w:tr>
      <w:tr w:rsidR="006C4606" w:rsidRPr="00BE6EE2" w14:paraId="0BFF0B37"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8656381" w14:textId="77777777" w:rsidR="00E24091" w:rsidRPr="00BE6EE2" w:rsidRDefault="00E24091" w:rsidP="00BE6EE2">
            <w:r w:rsidRPr="00BE6EE2">
              <w:fldChar w:fldCharType="begin">
                <w:ffData>
                  <w:name w:val="Text232"/>
                  <w:enabled/>
                  <w:calcOnExit w:val="0"/>
                  <w:textInput/>
                </w:ffData>
              </w:fldChar>
            </w:r>
            <w:bookmarkStart w:id="14" w:name="Text23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4"/>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4A72F98" w14:textId="77777777" w:rsidR="00E24091" w:rsidRPr="00BE6EE2" w:rsidRDefault="00E24091" w:rsidP="00BE6EE2">
            <w:r w:rsidRPr="00BE6EE2">
              <w:fldChar w:fldCharType="begin">
                <w:ffData>
                  <w:name w:val="Text233"/>
                  <w:enabled/>
                  <w:calcOnExit w:val="0"/>
                  <w:textInput/>
                </w:ffData>
              </w:fldChar>
            </w:r>
            <w:bookmarkStart w:id="15" w:name="Text23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5"/>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CD9AAFE" w14:textId="77777777" w:rsidR="00E24091" w:rsidRPr="00BE6EE2" w:rsidRDefault="00E24091" w:rsidP="00BE6EE2">
            <w:r w:rsidRPr="00BE6EE2">
              <w:fldChar w:fldCharType="begin">
                <w:ffData>
                  <w:name w:val="Text234"/>
                  <w:enabled/>
                  <w:calcOnExit w:val="0"/>
                  <w:textInput/>
                </w:ffData>
              </w:fldChar>
            </w:r>
            <w:bookmarkStart w:id="16" w:name="Text234"/>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6"/>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581A4C6" w14:textId="77777777" w:rsidR="00E24091" w:rsidRPr="00BE6EE2" w:rsidRDefault="00E24091" w:rsidP="00BE6EE2">
            <w:r w:rsidRPr="00BE6EE2">
              <w:fldChar w:fldCharType="begin">
                <w:ffData>
                  <w:name w:val="Text235"/>
                  <w:enabled/>
                  <w:calcOnExit w:val="0"/>
                  <w:textInput/>
                </w:ffData>
              </w:fldChar>
            </w:r>
            <w:bookmarkStart w:id="17" w:name="Text235"/>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7"/>
          </w:p>
        </w:tc>
      </w:tr>
      <w:tr w:rsidR="006C4606" w:rsidRPr="00BE6EE2" w14:paraId="753CEEE5"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25DFB05" w14:textId="77777777" w:rsidR="00E24091" w:rsidRPr="00BE6EE2" w:rsidRDefault="00E24091" w:rsidP="00BE6EE2">
            <w:r w:rsidRPr="00BE6EE2">
              <w:fldChar w:fldCharType="begin">
                <w:ffData>
                  <w:name w:val="Text239"/>
                  <w:enabled/>
                  <w:calcOnExit w:val="0"/>
                  <w:textInput/>
                </w:ffData>
              </w:fldChar>
            </w:r>
            <w:bookmarkStart w:id="18" w:name="Text239"/>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8"/>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A73D7F0" w14:textId="77777777" w:rsidR="00E24091" w:rsidRPr="00BE6EE2" w:rsidRDefault="00E24091" w:rsidP="00BE6EE2">
            <w:r w:rsidRPr="00BE6EE2">
              <w:fldChar w:fldCharType="begin">
                <w:ffData>
                  <w:name w:val="Text240"/>
                  <w:enabled/>
                  <w:calcOnExit w:val="0"/>
                  <w:textInput/>
                </w:ffData>
              </w:fldChar>
            </w:r>
            <w:bookmarkStart w:id="19" w:name="Text240"/>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9"/>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9300C52" w14:textId="77777777" w:rsidR="00E24091" w:rsidRPr="00BE6EE2" w:rsidRDefault="00E24091" w:rsidP="00BE6EE2">
            <w:r w:rsidRPr="00BE6EE2">
              <w:fldChar w:fldCharType="begin">
                <w:ffData>
                  <w:name w:val="Text241"/>
                  <w:enabled/>
                  <w:calcOnExit w:val="0"/>
                  <w:textInput/>
                </w:ffData>
              </w:fldChar>
            </w:r>
            <w:bookmarkStart w:id="20" w:name="Text241"/>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0"/>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35582A0" w14:textId="77777777" w:rsidR="00E24091" w:rsidRPr="00BE6EE2" w:rsidRDefault="00E24091" w:rsidP="00BE6EE2">
            <w:r w:rsidRPr="00BE6EE2">
              <w:fldChar w:fldCharType="begin">
                <w:ffData>
                  <w:name w:val="Text242"/>
                  <w:enabled/>
                  <w:calcOnExit w:val="0"/>
                  <w:textInput/>
                </w:ffData>
              </w:fldChar>
            </w:r>
            <w:bookmarkStart w:id="21" w:name="Text24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1"/>
          </w:p>
        </w:tc>
      </w:tr>
      <w:tr w:rsidR="006C4606" w:rsidRPr="00BE6EE2" w14:paraId="109190EE"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DA5CD50" w14:textId="77777777" w:rsidR="00E24091" w:rsidRPr="00BE6EE2" w:rsidRDefault="00E24091" w:rsidP="00BE6EE2">
            <w:r w:rsidRPr="00BE6EE2">
              <w:lastRenderedPageBreak/>
              <w:fldChar w:fldCharType="begin">
                <w:ffData>
                  <w:name w:val="Text246"/>
                  <w:enabled/>
                  <w:calcOnExit w:val="0"/>
                  <w:textInput/>
                </w:ffData>
              </w:fldChar>
            </w:r>
            <w:bookmarkStart w:id="22" w:name="Text246"/>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2"/>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CC2554D" w14:textId="77777777" w:rsidR="00E24091" w:rsidRPr="00BE6EE2" w:rsidRDefault="00E24091" w:rsidP="00BE6EE2">
            <w:r w:rsidRPr="00BE6EE2">
              <w:fldChar w:fldCharType="begin">
                <w:ffData>
                  <w:name w:val="Text247"/>
                  <w:enabled/>
                  <w:calcOnExit w:val="0"/>
                  <w:textInput/>
                </w:ffData>
              </w:fldChar>
            </w:r>
            <w:bookmarkStart w:id="23" w:name="Text247"/>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3"/>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64F1947" w14:textId="77777777" w:rsidR="00E24091" w:rsidRPr="00BE6EE2" w:rsidRDefault="00E24091" w:rsidP="00BE6EE2">
            <w:r w:rsidRPr="00BE6EE2">
              <w:fldChar w:fldCharType="begin">
                <w:ffData>
                  <w:name w:val="Text248"/>
                  <w:enabled/>
                  <w:calcOnExit w:val="0"/>
                  <w:textInput/>
                </w:ffData>
              </w:fldChar>
            </w:r>
            <w:bookmarkStart w:id="24" w:name="Text248"/>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4"/>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3899C60" w14:textId="77777777" w:rsidR="00E24091" w:rsidRPr="00BE6EE2" w:rsidRDefault="00E24091" w:rsidP="00BE6EE2">
            <w:r w:rsidRPr="00BE6EE2">
              <w:fldChar w:fldCharType="begin">
                <w:ffData>
                  <w:name w:val="Text249"/>
                  <w:enabled/>
                  <w:calcOnExit w:val="0"/>
                  <w:textInput/>
                </w:ffData>
              </w:fldChar>
            </w:r>
            <w:bookmarkStart w:id="25" w:name="Text249"/>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5"/>
          </w:p>
        </w:tc>
      </w:tr>
      <w:tr w:rsidR="006C4606" w:rsidRPr="00BE6EE2" w14:paraId="64482FB5"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B71A6D2" w14:textId="77777777" w:rsidR="00E24091" w:rsidRPr="00BE6EE2" w:rsidRDefault="00E24091" w:rsidP="00BE6EE2">
            <w:r w:rsidRPr="00BE6EE2">
              <w:fldChar w:fldCharType="begin">
                <w:ffData>
                  <w:name w:val="Text253"/>
                  <w:enabled/>
                  <w:calcOnExit w:val="0"/>
                  <w:textInput/>
                </w:ffData>
              </w:fldChar>
            </w:r>
            <w:bookmarkStart w:id="26" w:name="Text25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6"/>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219A527" w14:textId="77777777" w:rsidR="00E24091" w:rsidRPr="00BE6EE2" w:rsidRDefault="00E24091" w:rsidP="00BE6EE2">
            <w:r w:rsidRPr="00BE6EE2">
              <w:fldChar w:fldCharType="begin">
                <w:ffData>
                  <w:name w:val="Text254"/>
                  <w:enabled/>
                  <w:calcOnExit w:val="0"/>
                  <w:textInput/>
                </w:ffData>
              </w:fldChar>
            </w:r>
            <w:bookmarkStart w:id="27" w:name="Text254"/>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7"/>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CE17AFE" w14:textId="77777777" w:rsidR="00E24091" w:rsidRPr="00BE6EE2" w:rsidRDefault="00E24091" w:rsidP="00BE6EE2">
            <w:r w:rsidRPr="00BE6EE2">
              <w:fldChar w:fldCharType="begin">
                <w:ffData>
                  <w:name w:val="Text255"/>
                  <w:enabled/>
                  <w:calcOnExit w:val="0"/>
                  <w:textInput/>
                </w:ffData>
              </w:fldChar>
            </w:r>
            <w:bookmarkStart w:id="28" w:name="Text255"/>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8"/>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1385A75" w14:textId="77777777" w:rsidR="00E24091" w:rsidRPr="00BE6EE2" w:rsidRDefault="00E24091" w:rsidP="00BE6EE2">
            <w:r w:rsidRPr="00BE6EE2">
              <w:fldChar w:fldCharType="begin">
                <w:ffData>
                  <w:name w:val="Text256"/>
                  <w:enabled/>
                  <w:calcOnExit w:val="0"/>
                  <w:textInput/>
                </w:ffData>
              </w:fldChar>
            </w:r>
            <w:bookmarkStart w:id="29" w:name="Text256"/>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9"/>
          </w:p>
        </w:tc>
      </w:tr>
      <w:tr w:rsidR="006C4606" w:rsidRPr="00BE6EE2" w14:paraId="39A34ED8"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05B112A" w14:textId="77777777" w:rsidR="00E24091" w:rsidRPr="00BE6EE2" w:rsidRDefault="00E24091" w:rsidP="00BE6EE2">
            <w:r w:rsidRPr="00BE6EE2">
              <w:fldChar w:fldCharType="begin">
                <w:ffData>
                  <w:name w:val="Text260"/>
                  <w:enabled/>
                  <w:calcOnExit w:val="0"/>
                  <w:textInput/>
                </w:ffData>
              </w:fldChar>
            </w:r>
            <w:bookmarkStart w:id="30" w:name="Text260"/>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0"/>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0AE4D02" w14:textId="77777777" w:rsidR="00E24091" w:rsidRPr="00BE6EE2" w:rsidRDefault="00E24091" w:rsidP="00BE6EE2">
            <w:r w:rsidRPr="00BE6EE2">
              <w:fldChar w:fldCharType="begin">
                <w:ffData>
                  <w:name w:val="Text261"/>
                  <w:enabled/>
                  <w:calcOnExit w:val="0"/>
                  <w:textInput/>
                </w:ffData>
              </w:fldChar>
            </w:r>
            <w:bookmarkStart w:id="31" w:name="Text261"/>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1"/>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9CCE38C" w14:textId="77777777" w:rsidR="00E24091" w:rsidRPr="00BE6EE2" w:rsidRDefault="00E24091" w:rsidP="00BE6EE2">
            <w:r w:rsidRPr="00BE6EE2">
              <w:fldChar w:fldCharType="begin">
                <w:ffData>
                  <w:name w:val="Text262"/>
                  <w:enabled/>
                  <w:calcOnExit w:val="0"/>
                  <w:textInput/>
                </w:ffData>
              </w:fldChar>
            </w:r>
            <w:bookmarkStart w:id="32" w:name="Text26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2"/>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44256F1" w14:textId="77777777" w:rsidR="00E24091" w:rsidRPr="00BE6EE2" w:rsidRDefault="00E24091" w:rsidP="00BE6EE2">
            <w:r w:rsidRPr="00BE6EE2">
              <w:fldChar w:fldCharType="begin">
                <w:ffData>
                  <w:name w:val="Text263"/>
                  <w:enabled/>
                  <w:calcOnExit w:val="0"/>
                  <w:textInput/>
                </w:ffData>
              </w:fldChar>
            </w:r>
            <w:bookmarkStart w:id="33" w:name="Text26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3"/>
          </w:p>
        </w:tc>
      </w:tr>
      <w:tr w:rsidR="006C4606" w:rsidRPr="00BE6EE2" w14:paraId="65BBF380"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914919B" w14:textId="77777777" w:rsidR="00E24091" w:rsidRPr="00BE6EE2" w:rsidRDefault="00E24091" w:rsidP="00BE6EE2">
            <w:r w:rsidRPr="00BE6EE2">
              <w:fldChar w:fldCharType="begin">
                <w:ffData>
                  <w:name w:val="Text291"/>
                  <w:enabled/>
                  <w:calcOnExit w:val="0"/>
                  <w:textInput/>
                </w:ffData>
              </w:fldChar>
            </w:r>
            <w:bookmarkStart w:id="34" w:name="Text291"/>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4"/>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522B8AF" w14:textId="77777777" w:rsidR="00E24091" w:rsidRPr="00BE6EE2" w:rsidRDefault="00E24091" w:rsidP="00BE6EE2">
            <w:r w:rsidRPr="00BE6EE2">
              <w:fldChar w:fldCharType="begin">
                <w:ffData>
                  <w:name w:val="Text292"/>
                  <w:enabled/>
                  <w:calcOnExit w:val="0"/>
                  <w:textInput/>
                </w:ffData>
              </w:fldChar>
            </w:r>
            <w:bookmarkStart w:id="35" w:name="Text29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5"/>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013CF18" w14:textId="77777777" w:rsidR="00E24091" w:rsidRPr="00BE6EE2" w:rsidRDefault="00E24091" w:rsidP="00BE6EE2">
            <w:r w:rsidRPr="00BE6EE2">
              <w:fldChar w:fldCharType="begin">
                <w:ffData>
                  <w:name w:val="Text293"/>
                  <w:enabled/>
                  <w:calcOnExit w:val="0"/>
                  <w:textInput/>
                </w:ffData>
              </w:fldChar>
            </w:r>
            <w:bookmarkStart w:id="36" w:name="Text29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6"/>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2FC8410" w14:textId="77777777" w:rsidR="00E24091" w:rsidRPr="00BE6EE2" w:rsidRDefault="00E24091" w:rsidP="00BE6EE2">
            <w:r w:rsidRPr="00BE6EE2">
              <w:fldChar w:fldCharType="begin">
                <w:ffData>
                  <w:name w:val="Text294"/>
                  <w:enabled/>
                  <w:calcOnExit w:val="0"/>
                  <w:textInput/>
                </w:ffData>
              </w:fldChar>
            </w:r>
            <w:bookmarkStart w:id="37" w:name="Text294"/>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7"/>
          </w:p>
        </w:tc>
      </w:tr>
      <w:tr w:rsidR="006C4606" w:rsidRPr="00BE6EE2" w14:paraId="3F7355C0"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6796B36" w14:textId="77777777" w:rsidR="00E24091" w:rsidRPr="00BE6EE2" w:rsidRDefault="00E24091" w:rsidP="00BE6EE2">
            <w:r w:rsidRPr="00BE6EE2">
              <w:fldChar w:fldCharType="begin">
                <w:ffData>
                  <w:name w:val="Text299"/>
                  <w:enabled/>
                  <w:calcOnExit w:val="0"/>
                  <w:textInput/>
                </w:ffData>
              </w:fldChar>
            </w:r>
            <w:bookmarkStart w:id="38" w:name="Text299"/>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8"/>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B12DE2B" w14:textId="77777777" w:rsidR="00E24091" w:rsidRPr="00BE6EE2" w:rsidRDefault="00E24091" w:rsidP="00BE6EE2">
            <w:r w:rsidRPr="00BE6EE2">
              <w:fldChar w:fldCharType="begin">
                <w:ffData>
                  <w:name w:val="Text298"/>
                  <w:enabled/>
                  <w:calcOnExit w:val="0"/>
                  <w:textInput/>
                </w:ffData>
              </w:fldChar>
            </w:r>
            <w:bookmarkStart w:id="39" w:name="Text298"/>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9"/>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DE1F2AA" w14:textId="77777777" w:rsidR="00E24091" w:rsidRPr="00BE6EE2" w:rsidRDefault="00E24091" w:rsidP="00BE6EE2">
            <w:r w:rsidRPr="00BE6EE2">
              <w:fldChar w:fldCharType="begin">
                <w:ffData>
                  <w:name w:val="Text300"/>
                  <w:enabled/>
                  <w:calcOnExit w:val="0"/>
                  <w:textInput/>
                </w:ffData>
              </w:fldChar>
            </w:r>
            <w:bookmarkStart w:id="40" w:name="Text300"/>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40"/>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0270B79" w14:textId="77777777" w:rsidR="00E24091" w:rsidRPr="00BE6EE2" w:rsidRDefault="00E24091" w:rsidP="00BE6EE2">
            <w:r w:rsidRPr="00BE6EE2">
              <w:fldChar w:fldCharType="begin">
                <w:ffData>
                  <w:name w:val="Text302"/>
                  <w:enabled/>
                  <w:calcOnExit w:val="0"/>
                  <w:textInput/>
                </w:ffData>
              </w:fldChar>
            </w:r>
            <w:bookmarkStart w:id="41" w:name="Text30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41"/>
          </w:p>
        </w:tc>
      </w:tr>
      <w:tr w:rsidR="00BE6EE2" w:rsidRPr="00BE6EE2" w14:paraId="31C7E656" w14:textId="77777777" w:rsidTr="084C937C">
        <w:trPr>
          <w:trHeight w:val="964"/>
        </w:trPr>
        <w:tc>
          <w:tcPr>
            <w:tcW w:w="4673" w:type="pct"/>
            <w:gridSpan w:val="4"/>
            <w:tcBorders>
              <w:top w:val="single" w:sz="4" w:space="0" w:color="C0C0C0"/>
              <w:left w:val="single" w:sz="4" w:space="0" w:color="C0C0C0"/>
              <w:bottom w:val="single" w:sz="4" w:space="0" w:color="C0C0C0"/>
              <w:right w:val="nil"/>
            </w:tcBorders>
            <w:shd w:val="clear" w:color="auto" w:fill="auto"/>
            <w:vAlign w:val="center"/>
          </w:tcPr>
          <w:p w14:paraId="0EB38C67" w14:textId="3670AB92" w:rsidR="00BE6EE2" w:rsidRPr="004A07D1" w:rsidRDefault="004A07D1" w:rsidP="00BE6EE2">
            <w:pPr>
              <w:rPr>
                <w:lang w:val="en-US"/>
              </w:rPr>
            </w:pPr>
            <w:r>
              <w:rPr>
                <w:lang w:val="en-US"/>
              </w:rPr>
              <w:t xml:space="preserve"> </w:t>
            </w:r>
            <w:r w:rsidR="00BE6EE2" w:rsidRPr="00BE6EE2">
              <w:rPr>
                <w:b/>
                <w:bCs/>
                <w:lang w:val="en-US"/>
              </w:rPr>
              <w:t xml:space="preserve"> </w:t>
            </w:r>
            <w:r w:rsidR="00BE6EE2" w:rsidRPr="00BE6EE2">
              <w:rPr>
                <w:lang w:val="en-US"/>
              </w:rPr>
              <w:t xml:space="preserve">If you would like your product to be </w:t>
            </w:r>
            <w:r w:rsidRPr="00BE6EE2">
              <w:rPr>
                <w:lang w:val="en-US"/>
              </w:rPr>
              <w:t>listed</w:t>
            </w:r>
            <w:r>
              <w:rPr>
                <w:lang w:val="en-US"/>
              </w:rPr>
              <w:t xml:space="preserve"> on our website</w:t>
            </w:r>
            <w:r w:rsidRPr="00BE6EE2">
              <w:rPr>
                <w:lang w:val="en-US"/>
              </w:rPr>
              <w:t>,</w:t>
            </w:r>
            <w:r w:rsidR="00BE6EE2" w:rsidRPr="00BE6EE2">
              <w:rPr>
                <w:lang w:val="en-US"/>
              </w:rPr>
              <w:t xml:space="preserve"> please</w:t>
            </w:r>
            <w:r>
              <w:rPr>
                <w:lang w:val="en-US"/>
              </w:rPr>
              <w:t xml:space="preserve"> check</w:t>
            </w:r>
            <w:r w:rsidR="00BE6EE2" w:rsidRPr="00BE6EE2">
              <w:rPr>
                <w:lang w:val="en-US"/>
              </w:rPr>
              <w:t xml:space="preserve"> here.</w:t>
            </w:r>
          </w:p>
        </w:tc>
        <w:tc>
          <w:tcPr>
            <w:tcW w:w="327" w:type="pct"/>
            <w:tcBorders>
              <w:top w:val="single" w:sz="4" w:space="0" w:color="C0C0C0"/>
              <w:left w:val="nil"/>
              <w:bottom w:val="single" w:sz="4" w:space="0" w:color="C0C0C0"/>
              <w:right w:val="single" w:sz="4" w:space="0" w:color="C0C0C0"/>
            </w:tcBorders>
            <w:shd w:val="clear" w:color="auto" w:fill="auto"/>
            <w:vAlign w:val="center"/>
          </w:tcPr>
          <w:p w14:paraId="191E12E7" w14:textId="77777777" w:rsidR="00BE6EE2" w:rsidRPr="00BE6EE2" w:rsidRDefault="00BE6EE2" w:rsidP="00BE6EE2">
            <w:r w:rsidRPr="00BE6EE2">
              <w:t xml:space="preserve">  </w:t>
            </w:r>
            <w:r w:rsidRPr="00BE6EE2">
              <w:fldChar w:fldCharType="begin">
                <w:ffData>
                  <w:name w:val="Check18"/>
                  <w:enabled/>
                  <w:calcOnExit w:val="0"/>
                  <w:checkBox>
                    <w:sizeAuto/>
                    <w:default w:val="0"/>
                  </w:checkBox>
                </w:ffData>
              </w:fldChar>
            </w:r>
            <w:r w:rsidRPr="00BE6EE2">
              <w:instrText xml:space="preserve"> FORMCHECKBOX </w:instrText>
            </w:r>
            <w:r w:rsidR="00314912">
              <w:fldChar w:fldCharType="separate"/>
            </w:r>
            <w:r w:rsidRPr="00BE6EE2">
              <w:fldChar w:fldCharType="end"/>
            </w:r>
          </w:p>
        </w:tc>
      </w:tr>
    </w:tbl>
    <w:p w14:paraId="756B78B4" w14:textId="77777777" w:rsidR="00F344C0" w:rsidRDefault="00F344C0" w:rsidP="004A07D1"/>
    <w:sectPr w:rsidR="00F344C0" w:rsidSect="00C460C7">
      <w:headerReference w:type="default" r:id="rId10"/>
      <w:footerReference w:type="default" r:id="rId11"/>
      <w:headerReference w:type="first" r:id="rId12"/>
      <w:footerReference w:type="first" r:id="rId13"/>
      <w:pgSz w:w="16838" w:h="11906" w:orient="landscape"/>
      <w:pgMar w:top="1449" w:right="820" w:bottom="851" w:left="851" w:header="709"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CAF60" w14:textId="77777777" w:rsidR="00314912" w:rsidRDefault="00314912" w:rsidP="00800E8E">
      <w:r>
        <w:separator/>
      </w:r>
    </w:p>
  </w:endnote>
  <w:endnote w:type="continuationSeparator" w:id="0">
    <w:p w14:paraId="1F170546" w14:textId="77777777" w:rsidR="00314912" w:rsidRDefault="00314912" w:rsidP="0080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xta-Medium">
    <w:altName w:val="Calibri"/>
    <w:panose1 w:val="00000000000000000000"/>
    <w:charset w:val="00"/>
    <w:family w:val="swiss"/>
    <w:notTrueType/>
    <w:pitch w:val="default"/>
    <w:sig w:usb0="00000003" w:usb1="00000000" w:usb2="00000000" w:usb3="00000000" w:csb0="00000001" w:csb1="00000000"/>
  </w:font>
  <w:font w:name="Texta-Black">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546138"/>
      <w:docPartObj>
        <w:docPartGallery w:val="Page Numbers (Bottom of Page)"/>
        <w:docPartUnique/>
      </w:docPartObj>
    </w:sdtPr>
    <w:sdtEndPr>
      <w:rPr>
        <w:noProof/>
      </w:rPr>
    </w:sdtEndPr>
    <w:sdtContent>
      <w:p w14:paraId="5A16954C" w14:textId="1FFDE4B5" w:rsidR="00C460C7" w:rsidRDefault="00C460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915617" w14:textId="0A5D35FA" w:rsidR="00D513C9" w:rsidRDefault="00D513C9" w:rsidP="00D513C9">
    <w:pPr>
      <w:tabs>
        <w:tab w:val="center" w:pos="4680"/>
        <w:tab w:val="right" w:pos="9360"/>
      </w:tabs>
      <w:spacing w:after="0" w:line="240" w:lineRule="auto"/>
      <w:jc w:val="center"/>
      <w:rPr>
        <w:rFonts w:ascii="Texta-Medium" w:hAnsi="Texta-Medium" w:cs="Texta-Medium"/>
        <w:color w:val="000000"/>
        <w:sz w:val="20"/>
        <w:szCs w:val="20"/>
        <w:lang w:val="en-US"/>
      </w:rPr>
    </w:pPr>
    <w:r w:rsidRPr="00D513C9">
      <w:rPr>
        <w:rFonts w:ascii="Texta-Medium" w:hAnsi="Texta-Medium" w:cs="Texta-Medium"/>
        <w:color w:val="000000"/>
        <w:sz w:val="20"/>
        <w:szCs w:val="20"/>
        <w:lang w:val="en-US"/>
      </w:rPr>
      <w:t xml:space="preserve">PO Box 120 </w:t>
    </w:r>
    <w:r w:rsidRPr="00D513C9">
      <w:rPr>
        <w:rFonts w:ascii="Texta-Black" w:hAnsi="Texta-Black" w:cs="Texta-Black"/>
        <w:color w:val="A6FF66"/>
        <w:sz w:val="20"/>
        <w:szCs w:val="20"/>
        <w:lang w:val="en-US"/>
      </w:rPr>
      <w:t xml:space="preserve">• </w:t>
    </w:r>
    <w:r w:rsidRPr="00D513C9">
      <w:rPr>
        <w:rFonts w:ascii="Texta-Medium" w:hAnsi="Texta-Medium" w:cs="Texta-Medium"/>
        <w:color w:val="000000"/>
        <w:sz w:val="20"/>
        <w:szCs w:val="20"/>
        <w:lang w:val="en-US"/>
      </w:rPr>
      <w:t xml:space="preserve">Ilfracombe </w:t>
    </w:r>
    <w:r w:rsidRPr="00D513C9">
      <w:rPr>
        <w:rFonts w:ascii="Texta-Black" w:hAnsi="Texta-Black" w:cs="Texta-Black"/>
        <w:color w:val="A6FF66"/>
        <w:sz w:val="20"/>
        <w:szCs w:val="20"/>
        <w:lang w:val="en-US"/>
      </w:rPr>
      <w:t xml:space="preserve">• </w:t>
    </w:r>
    <w:r w:rsidRPr="00D513C9">
      <w:rPr>
        <w:rFonts w:ascii="Texta-Medium" w:hAnsi="Texta-Medium" w:cs="Texta-Medium"/>
        <w:color w:val="000000"/>
        <w:sz w:val="20"/>
        <w:szCs w:val="20"/>
        <w:lang w:val="en-US"/>
      </w:rPr>
      <w:t xml:space="preserve">EX34 4AW </w:t>
    </w:r>
    <w:r w:rsidRPr="00D513C9">
      <w:rPr>
        <w:rFonts w:ascii="Texta-Medium" w:hAnsi="Texta-Medium" w:cs="Texta-Medium"/>
        <w:color w:val="A6FF66"/>
        <w:sz w:val="20"/>
        <w:szCs w:val="20"/>
        <w:lang w:val="en-US"/>
      </w:rPr>
      <w:t xml:space="preserve">| </w:t>
    </w:r>
    <w:r w:rsidRPr="00D513C9">
      <w:rPr>
        <w:rFonts w:ascii="Texta-Medium" w:hAnsi="Texta-Medium" w:cs="Texta-Medium"/>
        <w:color w:val="000000"/>
        <w:sz w:val="20"/>
        <w:szCs w:val="20"/>
        <w:lang w:val="en-US"/>
      </w:rPr>
      <w:t xml:space="preserve">01271 320715 </w:t>
    </w:r>
    <w:r w:rsidRPr="00D513C9">
      <w:rPr>
        <w:rFonts w:ascii="Texta-Medium" w:hAnsi="Texta-Medium" w:cs="Texta-Medium"/>
        <w:color w:val="A6FF66"/>
        <w:sz w:val="20"/>
        <w:szCs w:val="20"/>
        <w:lang w:val="en-US"/>
      </w:rPr>
      <w:t xml:space="preserve">| </w:t>
    </w:r>
    <w:hyperlink r:id="rId1" w:history="1">
      <w:r w:rsidR="00172E30" w:rsidRPr="00ED6A2E">
        <w:rPr>
          <w:rStyle w:val="Hyperlink"/>
          <w:rFonts w:ascii="Texta-Medium" w:hAnsi="Texta-Medium" w:cs="Texta-Medium"/>
          <w:sz w:val="20"/>
          <w:szCs w:val="20"/>
          <w:lang w:val="en-US"/>
        </w:rPr>
        <w:t>www.agreenerworld.org.uk</w:t>
      </w:r>
    </w:hyperlink>
  </w:p>
  <w:p w14:paraId="34EC7DBB" w14:textId="77777777" w:rsidR="00A84973" w:rsidRDefault="00A84973" w:rsidP="00D513C9">
    <w:pPr>
      <w:tabs>
        <w:tab w:val="center" w:pos="4680"/>
        <w:tab w:val="right" w:pos="9360"/>
      </w:tabs>
      <w:spacing w:after="0" w:line="240" w:lineRule="auto"/>
      <w:jc w:val="center"/>
      <w:rPr>
        <w:rFonts w:ascii="Texta-Medium" w:hAnsi="Texta-Medium" w:cs="Texta-Medium"/>
        <w:color w:val="000000"/>
        <w:sz w:val="20"/>
        <w:szCs w:val="20"/>
        <w:lang w:val="en-US"/>
      </w:rPr>
    </w:pPr>
  </w:p>
  <w:p w14:paraId="39EEF9E5" w14:textId="77777777" w:rsidR="00A84973" w:rsidRPr="00172E30" w:rsidRDefault="00A84973" w:rsidP="00A84973">
    <w:pPr>
      <w:pStyle w:val="Footer"/>
      <w:rPr>
        <w:rFonts w:asciiTheme="minorHAnsi" w:hAnsiTheme="minorHAnsi" w:cstheme="minorHAnsi"/>
        <w:sz w:val="20"/>
        <w:szCs w:val="20"/>
      </w:rPr>
    </w:pPr>
    <w:r w:rsidRPr="00172E30">
      <w:rPr>
        <w:rFonts w:asciiTheme="minorHAnsi" w:hAnsiTheme="minorHAnsi" w:cstheme="minorHAnsi"/>
        <w:sz w:val="20"/>
        <w:szCs w:val="20"/>
      </w:rPr>
      <w:t>PCFEUR10</w:t>
    </w:r>
    <w:r>
      <w:rPr>
        <w:rFonts w:asciiTheme="minorHAnsi" w:hAnsiTheme="minorHAnsi" w:cstheme="minorHAnsi"/>
        <w:sz w:val="20"/>
        <w:szCs w:val="20"/>
      </w:rPr>
      <w:t>v1</w:t>
    </w:r>
    <w:r w:rsidRPr="00172E30">
      <w:rPr>
        <w:rFonts w:asciiTheme="minorHAnsi" w:hAnsiTheme="minorHAnsi" w:cstheme="minorHAnsi"/>
        <w:sz w:val="20"/>
        <w:szCs w:val="20"/>
      </w:rPr>
      <w:t xml:space="preserve"> Single Ingredient Product Specification Form 25082020</w:t>
    </w:r>
  </w:p>
  <w:p w14:paraId="0DCF3473" w14:textId="77777777" w:rsidR="00BE6EE2" w:rsidRDefault="00BE6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811139"/>
      <w:docPartObj>
        <w:docPartGallery w:val="Page Numbers (Bottom of Page)"/>
        <w:docPartUnique/>
      </w:docPartObj>
    </w:sdtPr>
    <w:sdtEndPr>
      <w:rPr>
        <w:noProof/>
      </w:rPr>
    </w:sdtEndPr>
    <w:sdtContent>
      <w:p w14:paraId="06BA83BB" w14:textId="3CE199AE" w:rsidR="00C460C7" w:rsidRDefault="00C460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78BD9B" w14:textId="77777777" w:rsidR="00D513C9" w:rsidRPr="00D513C9" w:rsidRDefault="00D513C9" w:rsidP="00D513C9">
    <w:pPr>
      <w:tabs>
        <w:tab w:val="center" w:pos="4680"/>
        <w:tab w:val="right" w:pos="9360"/>
      </w:tabs>
      <w:spacing w:after="0" w:line="240" w:lineRule="auto"/>
      <w:jc w:val="center"/>
      <w:rPr>
        <w:rFonts w:asciiTheme="minorHAnsi" w:hAnsiTheme="minorHAnsi"/>
        <w:sz w:val="20"/>
        <w:szCs w:val="20"/>
        <w:lang w:val="en-US"/>
      </w:rPr>
    </w:pPr>
    <w:r w:rsidRPr="00D513C9">
      <w:rPr>
        <w:rFonts w:ascii="Texta-Medium" w:hAnsi="Texta-Medium" w:cs="Texta-Medium"/>
        <w:color w:val="000000"/>
        <w:sz w:val="20"/>
        <w:szCs w:val="20"/>
        <w:lang w:val="en-US"/>
      </w:rPr>
      <w:t xml:space="preserve">PO Box 120 </w:t>
    </w:r>
    <w:r w:rsidRPr="00D513C9">
      <w:rPr>
        <w:rFonts w:ascii="Texta-Black" w:hAnsi="Texta-Black" w:cs="Texta-Black"/>
        <w:color w:val="A6FF66"/>
        <w:sz w:val="20"/>
        <w:szCs w:val="20"/>
        <w:lang w:val="en-US"/>
      </w:rPr>
      <w:t xml:space="preserve">• </w:t>
    </w:r>
    <w:r w:rsidRPr="00D513C9">
      <w:rPr>
        <w:rFonts w:ascii="Texta-Medium" w:hAnsi="Texta-Medium" w:cs="Texta-Medium"/>
        <w:color w:val="000000"/>
        <w:sz w:val="20"/>
        <w:szCs w:val="20"/>
        <w:lang w:val="en-US"/>
      </w:rPr>
      <w:t xml:space="preserve">Ilfracombe </w:t>
    </w:r>
    <w:r w:rsidRPr="00D513C9">
      <w:rPr>
        <w:rFonts w:ascii="Texta-Black" w:hAnsi="Texta-Black" w:cs="Texta-Black"/>
        <w:color w:val="A6FF66"/>
        <w:sz w:val="20"/>
        <w:szCs w:val="20"/>
        <w:lang w:val="en-US"/>
      </w:rPr>
      <w:t xml:space="preserve">• </w:t>
    </w:r>
    <w:r w:rsidRPr="00D513C9">
      <w:rPr>
        <w:rFonts w:ascii="Texta-Medium" w:hAnsi="Texta-Medium" w:cs="Texta-Medium"/>
        <w:color w:val="000000"/>
        <w:sz w:val="20"/>
        <w:szCs w:val="20"/>
        <w:lang w:val="en-US"/>
      </w:rPr>
      <w:t xml:space="preserve">EX34 4AW </w:t>
    </w:r>
    <w:r w:rsidRPr="00D513C9">
      <w:rPr>
        <w:rFonts w:ascii="Texta-Medium" w:hAnsi="Texta-Medium" w:cs="Texta-Medium"/>
        <w:color w:val="A6FF66"/>
        <w:sz w:val="20"/>
        <w:szCs w:val="20"/>
        <w:lang w:val="en-US"/>
      </w:rPr>
      <w:t xml:space="preserve">| </w:t>
    </w:r>
    <w:r w:rsidRPr="00D513C9">
      <w:rPr>
        <w:rFonts w:ascii="Texta-Medium" w:hAnsi="Texta-Medium" w:cs="Texta-Medium"/>
        <w:color w:val="000000"/>
        <w:sz w:val="20"/>
        <w:szCs w:val="20"/>
        <w:lang w:val="en-US"/>
      </w:rPr>
      <w:t xml:space="preserve">01271 320715 </w:t>
    </w:r>
    <w:r w:rsidRPr="00D513C9">
      <w:rPr>
        <w:rFonts w:ascii="Texta-Medium" w:hAnsi="Texta-Medium" w:cs="Texta-Medium"/>
        <w:color w:val="A6FF66"/>
        <w:sz w:val="20"/>
        <w:szCs w:val="20"/>
        <w:lang w:val="en-US"/>
      </w:rPr>
      <w:t xml:space="preserve">| </w:t>
    </w:r>
    <w:r w:rsidRPr="00D513C9">
      <w:rPr>
        <w:rFonts w:ascii="Texta-Medium" w:hAnsi="Texta-Medium" w:cs="Texta-Medium"/>
        <w:color w:val="000000"/>
        <w:sz w:val="20"/>
        <w:szCs w:val="20"/>
        <w:lang w:val="en-US"/>
      </w:rPr>
      <w:t>www.agreenerworld.org.uk</w:t>
    </w:r>
  </w:p>
  <w:p w14:paraId="3B1B838A" w14:textId="0CF523CB" w:rsidR="00BE6EE2" w:rsidRDefault="00BE6EE2" w:rsidP="00BE6EE2">
    <w:pPr>
      <w:pStyle w:val="Footer"/>
      <w:jc w:val="center"/>
    </w:pPr>
  </w:p>
  <w:p w14:paraId="336AD9BF" w14:textId="56F22BF6" w:rsidR="00E957BB" w:rsidRPr="00172E30" w:rsidRDefault="2137DEC4" w:rsidP="2137DEC4">
    <w:pPr>
      <w:pStyle w:val="Footer"/>
      <w:rPr>
        <w:rFonts w:asciiTheme="minorHAnsi" w:hAnsiTheme="minorHAnsi"/>
        <w:sz w:val="20"/>
        <w:szCs w:val="20"/>
      </w:rPr>
    </w:pPr>
    <w:r w:rsidRPr="2137DEC4">
      <w:rPr>
        <w:rFonts w:asciiTheme="minorHAnsi" w:hAnsiTheme="minorHAnsi"/>
        <w:sz w:val="20"/>
        <w:szCs w:val="20"/>
      </w:rPr>
      <w:t>PCFEUR10v2 Single Ingredient Product Specification Form 06102020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E3542" w14:textId="77777777" w:rsidR="00314912" w:rsidRDefault="00314912" w:rsidP="00800E8E">
      <w:r>
        <w:separator/>
      </w:r>
    </w:p>
  </w:footnote>
  <w:footnote w:type="continuationSeparator" w:id="0">
    <w:p w14:paraId="763B5305" w14:textId="77777777" w:rsidR="00314912" w:rsidRDefault="00314912" w:rsidP="0080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BE2D6" w14:textId="59817827" w:rsidR="0083294F" w:rsidRDefault="2137DEC4" w:rsidP="004B0210">
    <w:pPr>
      <w:pStyle w:val="Header"/>
      <w:jc w:val="center"/>
    </w:pPr>
    <w:r>
      <w:rPr>
        <w:noProof/>
      </w:rPr>
      <w:drawing>
        <wp:inline distT="0" distB="0" distL="0" distR="0" wp14:anchorId="56EB44FC" wp14:editId="5375590F">
          <wp:extent cx="3342538" cy="79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342538" cy="7905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D6FE" w14:textId="5524B8C5" w:rsidR="001C47FA" w:rsidRDefault="2137DEC4" w:rsidP="00EB52DA">
    <w:pPr>
      <w:pStyle w:val="Header"/>
      <w:jc w:val="center"/>
    </w:pPr>
    <w:r>
      <w:rPr>
        <w:noProof/>
      </w:rPr>
      <w:drawing>
        <wp:inline distT="0" distB="0" distL="0" distR="0" wp14:anchorId="7CD12EA3" wp14:editId="4AC0A20D">
          <wp:extent cx="3342538"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342538" cy="7905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E2"/>
    <w:rsid w:val="000049AC"/>
    <w:rsid w:val="00035B42"/>
    <w:rsid w:val="000438EE"/>
    <w:rsid w:val="00092F91"/>
    <w:rsid w:val="000F5482"/>
    <w:rsid w:val="000F5CF6"/>
    <w:rsid w:val="001415AF"/>
    <w:rsid w:val="00172E30"/>
    <w:rsid w:val="001773CA"/>
    <w:rsid w:val="001834CB"/>
    <w:rsid w:val="00193D56"/>
    <w:rsid w:val="001A6C34"/>
    <w:rsid w:val="001C47FA"/>
    <w:rsid w:val="001E0854"/>
    <w:rsid w:val="00213D6C"/>
    <w:rsid w:val="002519D5"/>
    <w:rsid w:val="002A1E96"/>
    <w:rsid w:val="002A49AF"/>
    <w:rsid w:val="002C20B6"/>
    <w:rsid w:val="00314912"/>
    <w:rsid w:val="00341046"/>
    <w:rsid w:val="003920B6"/>
    <w:rsid w:val="003E466C"/>
    <w:rsid w:val="003E46C3"/>
    <w:rsid w:val="003F4F21"/>
    <w:rsid w:val="003F6566"/>
    <w:rsid w:val="00400B7B"/>
    <w:rsid w:val="00423B29"/>
    <w:rsid w:val="00430EC3"/>
    <w:rsid w:val="004A07D1"/>
    <w:rsid w:val="004B0210"/>
    <w:rsid w:val="004B55B8"/>
    <w:rsid w:val="005764C6"/>
    <w:rsid w:val="005A0FA6"/>
    <w:rsid w:val="005F6125"/>
    <w:rsid w:val="00636E91"/>
    <w:rsid w:val="006A158C"/>
    <w:rsid w:val="006C4606"/>
    <w:rsid w:val="006E6E6B"/>
    <w:rsid w:val="00746B3B"/>
    <w:rsid w:val="0075798F"/>
    <w:rsid w:val="00791470"/>
    <w:rsid w:val="00800E8E"/>
    <w:rsid w:val="00826038"/>
    <w:rsid w:val="0083294F"/>
    <w:rsid w:val="008614F1"/>
    <w:rsid w:val="0089417D"/>
    <w:rsid w:val="008A44FB"/>
    <w:rsid w:val="008A65C7"/>
    <w:rsid w:val="008D491C"/>
    <w:rsid w:val="009664C6"/>
    <w:rsid w:val="009C1563"/>
    <w:rsid w:val="009E66E3"/>
    <w:rsid w:val="00A47062"/>
    <w:rsid w:val="00A77318"/>
    <w:rsid w:val="00A84973"/>
    <w:rsid w:val="00A9471F"/>
    <w:rsid w:val="00B71C80"/>
    <w:rsid w:val="00B909D2"/>
    <w:rsid w:val="00BB697D"/>
    <w:rsid w:val="00BE6EE2"/>
    <w:rsid w:val="00C3153B"/>
    <w:rsid w:val="00C460C7"/>
    <w:rsid w:val="00D513C9"/>
    <w:rsid w:val="00D64D0A"/>
    <w:rsid w:val="00D91FA6"/>
    <w:rsid w:val="00DB7BB2"/>
    <w:rsid w:val="00E1643B"/>
    <w:rsid w:val="00E24091"/>
    <w:rsid w:val="00E555D3"/>
    <w:rsid w:val="00E777A5"/>
    <w:rsid w:val="00E957BB"/>
    <w:rsid w:val="00EB52DA"/>
    <w:rsid w:val="00EF361B"/>
    <w:rsid w:val="00F344C0"/>
    <w:rsid w:val="00FC45AF"/>
    <w:rsid w:val="084C937C"/>
    <w:rsid w:val="0F98AF08"/>
    <w:rsid w:val="2137DE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6E9BB"/>
  <w15:docId w15:val="{1D9EBDE9-A3F4-B545-BBDE-42E94DEB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00E8E"/>
    <w:rPr>
      <w:rFonts w:ascii="Cambria" w:hAnsi="Cambria"/>
      <w:sz w:val="21"/>
      <w:szCs w:val="21"/>
    </w:rPr>
  </w:style>
  <w:style w:type="paragraph" w:styleId="Heading1">
    <w:name w:val="heading 1"/>
    <w:aliases w:val="Heading"/>
    <w:basedOn w:val="Normal"/>
    <w:next w:val="Normal"/>
    <w:link w:val="Heading1Char"/>
    <w:uiPriority w:val="9"/>
    <w:qFormat/>
    <w:rsid w:val="000F5CF6"/>
    <w:pPr>
      <w:outlineLvl w:val="0"/>
    </w:pPr>
    <w:rPr>
      <w:b/>
      <w:sz w:val="28"/>
      <w:szCs w:val="28"/>
    </w:rPr>
  </w:style>
  <w:style w:type="paragraph" w:styleId="Heading2">
    <w:name w:val="heading 2"/>
    <w:aliases w:val="Sub-Heading"/>
    <w:basedOn w:val="Normal"/>
    <w:next w:val="Normal"/>
    <w:link w:val="Heading2Char"/>
    <w:uiPriority w:val="9"/>
    <w:unhideWhenUsed/>
    <w:qFormat/>
    <w:rsid w:val="000F5482"/>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F21"/>
    <w:rPr>
      <w:rFonts w:ascii="Cambria" w:hAnsi="Cambria"/>
      <w:sz w:val="21"/>
      <w:szCs w:val="21"/>
    </w:rPr>
  </w:style>
  <w:style w:type="paragraph" w:styleId="Footer">
    <w:name w:val="footer"/>
    <w:basedOn w:val="Normal"/>
    <w:link w:val="FooterChar"/>
    <w:uiPriority w:val="99"/>
    <w:unhideWhenUsed/>
    <w:rsid w:val="00800E8E"/>
    <w:pP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800E8E"/>
    <w:rPr>
      <w:rFonts w:ascii="Cambria" w:hAnsi="Cambria"/>
      <w:sz w:val="16"/>
      <w:szCs w:val="16"/>
    </w:rPr>
  </w:style>
  <w:style w:type="character" w:customStyle="1" w:styleId="Heading1Char">
    <w:name w:val="Heading 1 Char"/>
    <w:aliases w:val="Heading Char"/>
    <w:basedOn w:val="DefaultParagraphFont"/>
    <w:link w:val="Heading1"/>
    <w:uiPriority w:val="9"/>
    <w:rsid w:val="000F5CF6"/>
    <w:rPr>
      <w:rFonts w:ascii="Cambria" w:hAnsi="Cambria"/>
      <w:b/>
      <w:sz w:val="28"/>
      <w:szCs w:val="28"/>
    </w:rPr>
  </w:style>
  <w:style w:type="character" w:customStyle="1" w:styleId="Heading2Char">
    <w:name w:val="Heading 2 Char"/>
    <w:aliases w:val="Sub-Heading Char"/>
    <w:basedOn w:val="DefaultParagraphFont"/>
    <w:link w:val="Heading2"/>
    <w:uiPriority w:val="9"/>
    <w:rsid w:val="000F5482"/>
    <w:rPr>
      <w:rFonts w:ascii="Cambria" w:hAnsi="Cambria"/>
      <w:b/>
      <w:sz w:val="24"/>
      <w:szCs w:val="24"/>
    </w:rPr>
  </w:style>
  <w:style w:type="paragraph" w:styleId="BalloonText">
    <w:name w:val="Balloon Text"/>
    <w:basedOn w:val="Normal"/>
    <w:link w:val="BalloonTextChar"/>
    <w:uiPriority w:val="99"/>
    <w:semiHidden/>
    <w:unhideWhenUsed/>
    <w:rsid w:val="0079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470"/>
    <w:rPr>
      <w:rFonts w:ascii="Tahoma" w:hAnsi="Tahoma" w:cs="Tahoma"/>
      <w:sz w:val="16"/>
      <w:szCs w:val="16"/>
    </w:rPr>
  </w:style>
  <w:style w:type="character" w:styleId="Hyperlink">
    <w:name w:val="Hyperlink"/>
    <w:basedOn w:val="DefaultParagraphFont"/>
    <w:uiPriority w:val="99"/>
    <w:unhideWhenUsed/>
    <w:rsid w:val="00BE6EE2"/>
    <w:rPr>
      <w:color w:val="0563C1" w:themeColor="hyperlink"/>
      <w:u w:val="single"/>
    </w:rPr>
  </w:style>
  <w:style w:type="character" w:styleId="UnresolvedMention">
    <w:name w:val="Unresolved Mention"/>
    <w:basedOn w:val="DefaultParagraphFont"/>
    <w:uiPriority w:val="99"/>
    <w:semiHidden/>
    <w:unhideWhenUsed/>
    <w:rsid w:val="00172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greenerworl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Marketing\Public\2015\Certification%20Brand%20Assets\Certification%20Templates\ORGANIC%20-%20Templates\Organic%20Word%20templat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2" ma:contentTypeDescription="Create a new document." ma:contentTypeScope="" ma:versionID="9a680174076eebbb3f598c927d915f8a">
  <xsd:schema xmlns:xsd="http://www.w3.org/2001/XMLSchema" xmlns:xs="http://www.w3.org/2001/XMLSchema" xmlns:p="http://schemas.microsoft.com/office/2006/metadata/properties" xmlns:ns2="3fcc6f3c-d2c5-4f50-a551-cc18f2468b12" targetNamespace="http://schemas.microsoft.com/office/2006/metadata/properties" ma:root="true" ma:fieldsID="fd662c3fa934e9ebb55d24300c45233b" ns2:_="">
    <xsd:import namespace="3fcc6f3c-d2c5-4f50-a551-cc18f2468b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DB061-AD26-4119-BC6F-9A24028C4F99}"/>
</file>

<file path=customXml/itemProps2.xml><?xml version="1.0" encoding="utf-8"?>
<ds:datastoreItem xmlns:ds="http://schemas.openxmlformats.org/officeDocument/2006/customXml" ds:itemID="{9C02129A-8A5B-4DCC-A92A-8B9D8FCC0B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506BFE-9EFC-4E25-89AA-69FC52B369D9}">
  <ds:schemaRefs>
    <ds:schemaRef ds:uri="http://schemas.microsoft.com/sharepoint/v3/contenttype/forms"/>
  </ds:schemaRefs>
</ds:datastoreItem>
</file>

<file path=customXml/itemProps4.xml><?xml version="1.0" encoding="utf-8"?>
<ds:datastoreItem xmlns:ds="http://schemas.openxmlformats.org/officeDocument/2006/customXml" ds:itemID="{5CF50860-44BE-4625-A7BC-465C6918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Organic Word template landscape</Template>
  <TotalTime>0</TotalTime>
  <Pages>4</Pages>
  <Words>426</Words>
  <Characters>2434</Characters>
  <Application>Microsoft Office Word</Application>
  <DocSecurity>0</DocSecurity>
  <Lines>20</Lines>
  <Paragraphs>5</Paragraphs>
  <ScaleCrop>false</ScaleCrop>
  <Company>SoilAssociation</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Turner</dc:creator>
  <cp:lastModifiedBy>Rob George</cp:lastModifiedBy>
  <cp:revision>2</cp:revision>
  <cp:lastPrinted>2015-06-19T09:06:00Z</cp:lastPrinted>
  <dcterms:created xsi:type="dcterms:W3CDTF">2021-01-05T17:01:00Z</dcterms:created>
  <dcterms:modified xsi:type="dcterms:W3CDTF">2021-01-05T17:01:00Z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ies>
</file>